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16" w:rsidRDefault="00794466">
      <w:r>
        <w:rPr>
          <w:noProof/>
          <w:lang w:eastAsia="de-DE"/>
        </w:rPr>
        <w:drawing>
          <wp:inline distT="0" distB="0" distL="0" distR="0">
            <wp:extent cx="5760720" cy="1769043"/>
            <wp:effectExtent l="0" t="0" r="0" b="2607"/>
            <wp:docPr id="1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4195" t="23856" r="27927" b="4045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F1916" w:rsidRDefault="000F1916">
      <w:pPr>
        <w:rPr>
          <w:rFonts w:ascii="Arial" w:hAnsi="Arial" w:cs="Arial"/>
          <w:sz w:val="24"/>
          <w:szCs w:val="24"/>
        </w:rPr>
      </w:pPr>
    </w:p>
    <w:p w:rsidR="000F1916" w:rsidRDefault="00794466">
      <w:r>
        <w:rPr>
          <w:rFonts w:ascii="Arial" w:hAnsi="Arial" w:cs="Arial"/>
          <w:b/>
          <w:bCs/>
          <w:sz w:val="24"/>
          <w:szCs w:val="24"/>
          <w:u w:val="single"/>
        </w:rPr>
        <w:t>Kooperationsplan</w:t>
      </w:r>
    </w:p>
    <w:p w:rsidR="000F1916" w:rsidRDefault="00794466">
      <w:r>
        <w:rPr>
          <w:rFonts w:ascii="Arial" w:hAnsi="Arial" w:cs="Arial"/>
          <w:b/>
          <w:bCs/>
          <w:sz w:val="24"/>
          <w:szCs w:val="24"/>
          <w:u w:val="single"/>
        </w:rPr>
        <w:t>der Schieferland-Grundschule Laubach-Masburg</w:t>
      </w:r>
    </w:p>
    <w:p w:rsidR="000F1916" w:rsidRDefault="00794466">
      <w:r>
        <w:rPr>
          <w:rFonts w:ascii="Arial" w:hAnsi="Arial" w:cs="Arial"/>
          <w:b/>
          <w:bCs/>
          <w:sz w:val="24"/>
          <w:szCs w:val="24"/>
        </w:rPr>
        <w:t>für die Zeit von September 2022 bis September 2023</w:t>
      </w:r>
    </w:p>
    <w:p w:rsidR="000F1916" w:rsidRDefault="00794466">
      <w:r>
        <w:rPr>
          <w:rFonts w:ascii="Arial" w:hAnsi="Arial" w:cs="Arial"/>
          <w:b/>
          <w:bCs/>
          <w:sz w:val="24"/>
          <w:szCs w:val="24"/>
        </w:rPr>
        <w:t>mit der Kita Masburg</w:t>
      </w:r>
      <w:r>
        <w:rPr>
          <w:rFonts w:ascii="Arial" w:hAnsi="Arial" w:cs="Arial"/>
          <w:sz w:val="24"/>
          <w:szCs w:val="24"/>
        </w:rPr>
        <w:tab/>
        <w:t>Kath. Kindertagesstätte St. Laurentius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Pfarrstr. 5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56761 Masburg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02653 / 6172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 st-laurentius-masburg@kita-ggmbh-trier.de</w:t>
      </w:r>
    </w:p>
    <w:p w:rsidR="000F1916" w:rsidRDefault="00794466">
      <w:r>
        <w:rPr>
          <w:rFonts w:ascii="Arial" w:hAnsi="Arial" w:cs="Arial"/>
          <w:b/>
          <w:bCs/>
          <w:sz w:val="24"/>
          <w:szCs w:val="24"/>
        </w:rPr>
        <w:t>und der Kita Müllenbach</w:t>
      </w:r>
      <w:r>
        <w:rPr>
          <w:rFonts w:ascii="Arial" w:hAnsi="Arial" w:cs="Arial"/>
          <w:sz w:val="24"/>
          <w:szCs w:val="24"/>
        </w:rPr>
        <w:tab/>
        <w:t>Kindertagesstätte St. Hubertus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Brunnenstr. 10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56761 Müllenbach</w:t>
      </w:r>
    </w:p>
    <w:p w:rsidR="000F1916" w:rsidRDefault="00794466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02653 / 7179185                     E-Mail: ki</w:t>
      </w:r>
      <w:r>
        <w:rPr>
          <w:rFonts w:ascii="Arial" w:hAnsi="Arial" w:cs="Arial"/>
          <w:sz w:val="24"/>
          <w:szCs w:val="24"/>
        </w:rPr>
        <w:t>ga.muellenbach@kaisersesch.de</w:t>
      </w:r>
    </w:p>
    <w:tbl>
      <w:tblPr>
        <w:tblW w:w="14193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519"/>
        <w:gridCol w:w="4732"/>
        <w:gridCol w:w="1296"/>
        <w:gridCol w:w="3435"/>
      </w:tblGrid>
      <w:tr w:rsidR="000F1916">
        <w:tblPrEx>
          <w:tblCellMar>
            <w:top w:w="0" w:type="dxa"/>
            <w:bottom w:w="0" w:type="dxa"/>
          </w:tblCellMar>
        </w:tblPrEx>
        <w:tc>
          <w:tcPr>
            <w:tcW w:w="4730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Termine</w:t>
            </w:r>
          </w:p>
        </w:tc>
        <w:tc>
          <w:tcPr>
            <w:tcW w:w="473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Vorhaben</w:t>
            </w:r>
          </w:p>
        </w:tc>
        <w:tc>
          <w:tcPr>
            <w:tcW w:w="4731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Zweck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15.09.22</w:t>
            </w:r>
          </w:p>
        </w:tc>
        <w:tc>
          <w:tcPr>
            <w:tcW w:w="8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Elternabend für die Eltern der zukünftigen Erstklässler in der Schulsporthalle in Masburg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 Frau Klinkner stellt die Schule vor und es erfolgt eine gemeinsame Information durch </w:t>
            </w:r>
            <w:r>
              <w:rPr>
                <w:rFonts w:ascii="Arial" w:hAnsi="Arial" w:cs="Arial"/>
                <w:sz w:val="24"/>
                <w:szCs w:val="24"/>
              </w:rPr>
              <w:t>Kita-Vertreter und der neuen Klassenlehrerinnen über die Vorbereitung auf die Einschulung – Ausgabe  einer Einschulungs-Checkliste.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07.10.2022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Sportfest der Grundschule mit Vorschulkindern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Kennenlernen der Schulgemeinschaft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07.11.22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Gespräch zwischen </w:t>
            </w:r>
            <w:r>
              <w:rPr>
                <w:rFonts w:ascii="Arial" w:hAnsi="Arial" w:cs="Arial"/>
                <w:sz w:val="24"/>
                <w:szCs w:val="24"/>
              </w:rPr>
              <w:t>KiTa-Erziehern der KiTa Masburg und der KiTa Müllenbach, der jetzigen Erstklasslehrerin, der zukünftigen Klassenlehrerinnen und der Schulleiterin Frau Klinkner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zur jetzigen ersten Klasse und Austausch über gemeinsame Vorhaben;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Erstellung des Koope</w:t>
            </w:r>
            <w:r>
              <w:rPr>
                <w:rFonts w:ascii="Arial" w:hAnsi="Arial" w:cs="Arial"/>
                <w:sz w:val="24"/>
                <w:szCs w:val="24"/>
              </w:rPr>
              <w:t>rationsplans</w:t>
            </w:r>
          </w:p>
        </w:tc>
      </w:tr>
      <w:tr w:rsidR="007E0D5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09.12.2022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Helfen zu Besuch in Kita Masburg von 10.00 bis 12.00 Uhr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Kennenlernen der Kinder in ihrem bekannten Umfeld</w:t>
            </w:r>
          </w:p>
        </w:tc>
      </w:tr>
      <w:tr w:rsidR="007E0D5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16.12.2022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Bröder zu Besuch in Kita Müllenbach von 10.00 bis 12.00 Uhr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Kennenlernen der Kinder in ihrem bekannten Umfeld</w:t>
            </w:r>
          </w:p>
        </w:tc>
      </w:tr>
      <w:tr w:rsidR="007E0D50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E0D50" w:rsidRDefault="007E0D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 01.02.23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 der Kann-Kinder in der Grundschule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Aufforderung dazu erfolgt im Mitteilungsblatt der Verbandsgemeinde Kaisersesch.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0F19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Februar 2023 bis ca. Anfang Juli </w:t>
            </w:r>
            <w:r>
              <w:rPr>
                <w:rFonts w:ascii="Arial" w:hAnsi="Arial" w:cs="Arial"/>
                <w:sz w:val="24"/>
                <w:szCs w:val="24"/>
              </w:rPr>
              <w:t>jeweils ca. 1 Stunde am Vormittag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color w:val="C9211E"/>
                <w:sz w:val="24"/>
                <w:szCs w:val="24"/>
              </w:rPr>
            </w:pPr>
            <w:r>
              <w:rPr>
                <w:rFonts w:ascii="Arial" w:hAnsi="Arial" w:cs="Arial"/>
                <w:color w:val="C9211E"/>
                <w:sz w:val="24"/>
                <w:szCs w:val="24"/>
              </w:rPr>
              <w:t>Wochentag festlegen</w:t>
            </w:r>
          </w:p>
        </w:tc>
        <w:tc>
          <w:tcPr>
            <w:tcW w:w="8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Schulkinder trainieren gruppenweise in der Schule an sogenannten Schnuppertagen mit ihren zukünftigen Lehrerinnen diverse Vorläuferfertigkeiten.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genauer Terminübersichtsplan mit den entsprechend</w:t>
            </w:r>
            <w:r>
              <w:rPr>
                <w:rFonts w:ascii="Arial" w:hAnsi="Arial" w:cs="Arial"/>
                <w:sz w:val="24"/>
                <w:szCs w:val="24"/>
              </w:rPr>
              <w:t>en Uhrzeiten wird noch erstellt und den Eltern ausgehändigt.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Statt „Fit für die Schule“ = Schnuppertage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„Schnuppertage“ als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 auf das erste Schuljahr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 2023</w:t>
            </w:r>
          </w:p>
          <w:p w:rsidR="000F1916" w:rsidRDefault="000F19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Elternabend für die neuen Erstklässler in der GS Masburg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wird rechtzeitig</w:t>
            </w:r>
            <w:r>
              <w:rPr>
                <w:rFonts w:ascii="Arial" w:hAnsi="Arial" w:cs="Arial"/>
                <w:sz w:val="24"/>
                <w:szCs w:val="24"/>
              </w:rPr>
              <w:t xml:space="preserve"> bekanntgegeben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 auf die Einschulung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03.07.23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04.07.23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05.07.23</w:t>
            </w: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Rucksackschule mit der Klasse 2a (Frau Helfen)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Rucksackschule mit der Klasse 1 (Frau Helfen oder Frau Bröder) Vertretung Frau Martini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Rucksackschule mit der Klasse 2b (Frau Bröder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0F19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05.09.23</w:t>
            </w:r>
          </w:p>
        </w:tc>
        <w:tc>
          <w:tcPr>
            <w:tcW w:w="8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Einschulung in Masburg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0F19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14.09.23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8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Elternabend für die Eltern der Schulkinder des Einschulungsjahrgangs 2023-24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Schulleitung stellt die Schule vor und es erfolgt eine gemeinsame Information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durch Kita-Vertreter und der neuen </w:t>
            </w:r>
            <w:r>
              <w:rPr>
                <w:rFonts w:ascii="Arial" w:hAnsi="Arial" w:cs="Arial"/>
                <w:sz w:val="24"/>
                <w:szCs w:val="24"/>
              </w:rPr>
              <w:t>Klassenlehrerinnen über die Vorbereitung auf die Einschulung – Ausgabe des Eltern-ABC und einer Einschulungs-Checkliste. Beratung durch Ergotherapeutin A.  Stein und ggf. Logopädin</w:t>
            </w:r>
          </w:p>
        </w:tc>
      </w:tr>
      <w:tr w:rsidR="000F1916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0F191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Entwicklungsgespräche bzw. Übergangsgespräche zwischen beiden Kitas und </w:t>
            </w:r>
            <w:r>
              <w:rPr>
                <w:rFonts w:ascii="Arial" w:hAnsi="Arial" w:cs="Arial"/>
                <w:sz w:val="24"/>
                <w:szCs w:val="24"/>
              </w:rPr>
              <w:t>den Lehrerinnen  U. Helfen und J. Bröder; Erstellung eines neuen Kooperationsplans</w:t>
            </w:r>
          </w:p>
        </w:tc>
        <w:tc>
          <w:tcPr>
            <w:tcW w:w="34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Planung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Austausch</w:t>
            </w:r>
          </w:p>
          <w:p w:rsidR="000F1916" w:rsidRDefault="0079446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Erstellung des neuen Kooperationsplans</w:t>
            </w:r>
          </w:p>
        </w:tc>
      </w:tr>
    </w:tbl>
    <w:p w:rsidR="000F1916" w:rsidRDefault="00794466">
      <w:r>
        <w:rPr>
          <w:rFonts w:ascii="Arial" w:hAnsi="Arial" w:cs="Arial"/>
          <w:sz w:val="24"/>
          <w:szCs w:val="24"/>
        </w:rPr>
        <w:t xml:space="preserve"> </w:t>
      </w:r>
    </w:p>
    <w:p w:rsidR="000F1916" w:rsidRDefault="000F1916"/>
    <w:sectPr w:rsidR="000F1916"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66" w:rsidRDefault="00794466">
      <w:pPr>
        <w:spacing w:after="0" w:line="240" w:lineRule="auto"/>
      </w:pPr>
      <w:r>
        <w:separator/>
      </w:r>
    </w:p>
  </w:endnote>
  <w:endnote w:type="continuationSeparator" w:id="0">
    <w:p w:rsidR="00794466" w:rsidRDefault="0079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66" w:rsidRDefault="007944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4466" w:rsidRDefault="0079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1916"/>
    <w:rsid w:val="000B664D"/>
    <w:rsid w:val="000F1916"/>
    <w:rsid w:val="00794466"/>
    <w:rsid w:val="007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F62B"/>
  <w15:docId w15:val="{A8A897ED-6196-48E1-8E32-798B6B8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uppressAutoHyphens/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GS Laubach</cp:lastModifiedBy>
  <cp:revision>2</cp:revision>
  <cp:lastPrinted>2022-11-17T10:25:00Z</cp:lastPrinted>
  <dcterms:created xsi:type="dcterms:W3CDTF">2022-12-01T08:29:00Z</dcterms:created>
  <dcterms:modified xsi:type="dcterms:W3CDTF">2022-12-01T08:29:00Z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