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63B" w:rsidRDefault="0082338C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-327660</wp:posOffset>
                </wp:positionV>
                <wp:extent cx="2512060" cy="1483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Standort Masburg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Hauptstraße 33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56761 Masburg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02653-6123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schieferland-gs@kaisersesch.de</w:t>
                              </w:r>
                            </w:hyperlink>
                          </w:p>
                          <w:p w:rsidR="0078463B" w:rsidRDefault="007846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Standort Laubach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Bergstraße 2a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56759 Laubach</w:t>
                            </w:r>
                          </w:p>
                          <w:p w:rsidR="0078463B" w:rsidRDefault="00130C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02653-1323</w:t>
                            </w:r>
                          </w:p>
                          <w:p w:rsidR="0078463B" w:rsidRDefault="007846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-25.8pt;width:197.8pt;height:116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h3eQ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" stroked="f">
                <v:textbox inset="0,0,0,0">
                  <w:txbxContent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Standort Masburg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Hauptstraße 33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56761 Masburg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 02653-6123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Mail: </w:t>
                      </w: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schieferland-gs@kaisersesch.de</w:t>
                        </w:r>
                      </w:hyperlink>
                    </w:p>
                    <w:p w:rsidR="0078463B" w:rsidRDefault="0078463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Standort Laubach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Bergstraße 2a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56759 Laubach</w:t>
                      </w:r>
                    </w:p>
                    <w:p w:rsidR="0078463B" w:rsidRDefault="00130C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Tel. 02653-1323</w:t>
                      </w:r>
                    </w:p>
                    <w:p w:rsidR="0078463B" w:rsidRDefault="0078463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-404495</wp:posOffset>
                </wp:positionV>
                <wp:extent cx="2941955" cy="6076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07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63B" w:rsidRDefault="00130C4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Schieferland-Grundschule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75pt;margin-top:-31.85pt;width:231.65pt;height:47.8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" stroked="f">
                <v:fill opacity="0"/>
                <v:textbox inset="0,0,0,0">
                  <w:txbxContent>
                    <w:p w:rsidR="0078463B" w:rsidRDefault="00130C42">
                      <w:pPr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Schieferland-Grundschule</w:t>
                      </w:r>
                    </w:p>
                  </w:txbxContent>
                </v:textbox>
              </v:shape>
            </w:pict>
          </mc:Fallback>
        </mc:AlternateContent>
      </w:r>
      <w:r w:rsidR="005040DB"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-83185</wp:posOffset>
            </wp:positionV>
            <wp:extent cx="1081405" cy="836295"/>
            <wp:effectExtent l="19050" t="0" r="444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3B" w:rsidRDefault="00130C42">
      <w:pPr>
        <w:tabs>
          <w:tab w:val="left" w:pos="3165"/>
        </w:tabs>
      </w:pPr>
      <w:r>
        <w:tab/>
      </w:r>
    </w:p>
    <w:p w:rsidR="0078463B" w:rsidRDefault="0082338C">
      <w:pPr>
        <w:tabs>
          <w:tab w:val="left" w:pos="354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137795</wp:posOffset>
                </wp:positionV>
                <wp:extent cx="2474595" cy="299720"/>
                <wp:effectExtent l="0" t="0" r="0" b="0"/>
                <wp:wrapTight wrapText="bothSides">
                  <wp:wrapPolygon edited="0">
                    <wp:start x="-83" y="686"/>
                    <wp:lineTo x="-83" y="11853"/>
                    <wp:lineTo x="0" y="13958"/>
                    <wp:lineTo x="5315" y="17436"/>
                    <wp:lineTo x="7810" y="17436"/>
                    <wp:lineTo x="14206" y="17436"/>
                    <wp:lineTo x="19355" y="17436"/>
                    <wp:lineTo x="21600" y="16017"/>
                    <wp:lineTo x="21600" y="2792"/>
                    <wp:lineTo x="249" y="686"/>
                    <wp:lineTo x="-83" y="686"/>
                  </wp:wrapPolygon>
                </wp:wrapTight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4595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38C" w:rsidRDefault="0082338C" w:rsidP="0082338C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000000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Laubach-Masburg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45.95pt;margin-top:10.85pt;width:194.85pt;height:2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82338C" w:rsidRDefault="0082338C" w:rsidP="0082338C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Arial Unicode MS" w:hAnsi="Arial Unicode MS"/>
                          <w:color w:val="000000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Laubach-Masburg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0C42">
        <w:tab/>
      </w:r>
    </w:p>
    <w:p w:rsidR="0078463B" w:rsidRDefault="0082338C">
      <w:pPr>
        <w:tabs>
          <w:tab w:val="left" w:pos="3540"/>
        </w:tabs>
        <w:rPr>
          <w:b/>
          <w:bCs/>
          <w:sz w:val="27"/>
          <w:szCs w:val="2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41910</wp:posOffset>
                </wp:positionV>
                <wp:extent cx="13970" cy="24574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63B" w:rsidRDefault="007846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5pt;margin-top:3.3pt;width:1.1pt;height:19.3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" stroked="f">
                <v:fill opacity="0"/>
                <v:textbox inset="0,0,0,0">
                  <w:txbxContent>
                    <w:p w:rsidR="0078463B" w:rsidRDefault="007846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Kooperationsplan</w: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für die Zeit von </w:t>
      </w:r>
      <w:r w:rsidR="00834381">
        <w:rPr>
          <w:b/>
          <w:bCs/>
          <w:sz w:val="40"/>
          <w:szCs w:val="40"/>
        </w:rPr>
        <w:t>Oktober 2019 bis September</w:t>
      </w:r>
      <w:r>
        <w:rPr>
          <w:b/>
          <w:bCs/>
          <w:sz w:val="40"/>
          <w:szCs w:val="40"/>
        </w:rPr>
        <w:t xml:space="preserve"> 20</w:t>
      </w:r>
      <w:r w:rsidR="00834381">
        <w:rPr>
          <w:b/>
          <w:bCs/>
          <w:sz w:val="40"/>
          <w:szCs w:val="40"/>
        </w:rPr>
        <w:t>20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mit der Kita Masburg</w:t>
      </w:r>
      <w:r>
        <w:rPr>
          <w:sz w:val="24"/>
          <w:szCs w:val="24"/>
        </w:rPr>
        <w:tab/>
        <w:t>Kath. Kindertagesstätte St. Laurentius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Pfarrstr. 5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Masburg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6172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E-Mail: st-laurentius-masburg@kita-ggmbh-trier.de</w:t>
      </w:r>
    </w:p>
    <w:p w:rsidR="0078463B" w:rsidRDefault="00130C42">
      <w:pPr>
        <w:tabs>
          <w:tab w:val="left" w:pos="35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und der Kita Müllenbach</w:t>
      </w:r>
      <w:r>
        <w:rPr>
          <w:sz w:val="24"/>
          <w:szCs w:val="24"/>
        </w:rPr>
        <w:tab/>
        <w:t>Kindertagesstätte St. Hubertus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Brunnenstr. 10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Müllenbach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7179185</w:t>
      </w:r>
    </w:p>
    <w:p w:rsidR="0078463B" w:rsidRDefault="00130C42">
      <w:pPr>
        <w:tabs>
          <w:tab w:val="left" w:pos="3540"/>
        </w:tabs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sz w:val="24"/>
          <w:szCs w:val="24"/>
        </w:rPr>
        <w:tab/>
        <w:t xml:space="preserve">E-Mail: </w:t>
      </w:r>
      <w:r>
        <w:t>kiga.muellenbach@kaisersesch.de</w:t>
      </w:r>
    </w:p>
    <w:tbl>
      <w:tblPr>
        <w:tblW w:w="0" w:type="auto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2"/>
        <w:gridCol w:w="8547"/>
        <w:gridCol w:w="3403"/>
        <w:gridCol w:w="30"/>
      </w:tblGrid>
      <w:tr w:rsidR="0078463B" w:rsidTr="001C3967">
        <w:trPr>
          <w:gridAfter w:val="1"/>
          <w:wAfter w:w="30" w:type="dxa"/>
        </w:trPr>
        <w:tc>
          <w:tcPr>
            <w:tcW w:w="2212" w:type="dxa"/>
            <w:shd w:val="clear" w:color="auto" w:fill="auto"/>
          </w:tcPr>
          <w:p w:rsidR="0078463B" w:rsidRDefault="00130C42">
            <w:pPr>
              <w:pageBreakBefore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Termine</w:t>
            </w:r>
          </w:p>
        </w:tc>
        <w:tc>
          <w:tcPr>
            <w:tcW w:w="8547" w:type="dxa"/>
            <w:shd w:val="clear" w:color="auto" w:fill="auto"/>
          </w:tcPr>
          <w:p w:rsidR="0078463B" w:rsidRDefault="00130C42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Vorhaben</w:t>
            </w:r>
          </w:p>
        </w:tc>
        <w:tc>
          <w:tcPr>
            <w:tcW w:w="3403" w:type="dxa"/>
            <w:shd w:val="clear" w:color="auto" w:fill="auto"/>
          </w:tcPr>
          <w:p w:rsidR="0078463B" w:rsidRDefault="00130C4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Zweck</w:t>
            </w:r>
          </w:p>
        </w:tc>
      </w:tr>
      <w:tr w:rsidR="0078463B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40224C" w:rsidP="0040224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92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43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8343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130C42" w:rsidP="0083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Gespräch zwischen KiTa-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Erziehern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>der KiTa Masburg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und 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>der KiTa Müllenbach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>Schulleiterin Frau Klinkner, den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j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>etzigen Erstklasslehrerin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nen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und der zukünft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igen Klassenlehrerin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3B" w:rsidRDefault="0013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Feedback zur jetzigen ersten Klasse und Austausch über gemeinsame Vorhaben</w:t>
            </w:r>
          </w:p>
          <w:p w:rsidR="0078463B" w:rsidRDefault="00130C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Erstellung des Kooperationsplans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Mi. 27.11.19</w:t>
            </w:r>
          </w:p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bis 12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 Frau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Martini besucht die Schulkinder vormittags in der KiTa Müllenbach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Mi. 11.12.19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Frau Martini besucht die Schulkinder vormittags in der KiTa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07.01.20</w:t>
            </w:r>
          </w:p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Müllenbach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14.01.20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Masburg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21.01.20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Müllenbach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Dienstag, 28.01.20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Masburg besuchen die Grundschule in Masburg.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Di., 04.02.20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Uhr bis 13.00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trainieren in der Schule mit ihrer zukünftigen Lehrerin diverse Vorläuferfertigkeiten.</w:t>
            </w:r>
          </w:p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Dabei wechselt sich die Schulkindergruppe aus Masburg und Müllenbach wochenweise ab. Während dieser Stunde werden auch Erstklässler</w:t>
            </w:r>
            <w:r w:rsidR="00622EE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mit den zukünftigen Schulkindern zusammenarbeiten.</w:t>
            </w:r>
          </w:p>
          <w:p w:rsidR="00622EE2" w:rsidRDefault="00622EE2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Ein genauer Terminübersichtsplan wird den Eltern noch ausgehändigt.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Vorbereitung auf das erste Schuljahr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 2019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3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Anmeldung der Kann-Kinder </w:t>
            </w:r>
          </w:p>
          <w:p w:rsidR="002B4847" w:rsidRDefault="002B4847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Aufforderung dazu erfolgt im Mitteilungsblatt der Verbandsgemeinde Kaisersesch.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B4847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 16.03.20</w:t>
            </w:r>
          </w:p>
          <w:p w:rsidR="002B4847" w:rsidRDefault="002B4847">
            <w:pPr>
              <w:spacing w:before="280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Uhr 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 Elternabend für die Eltern der zukünftigen Erstklässler in der GS in Masburg</w:t>
            </w:r>
          </w:p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Pr="0026187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SL Frau Klinkner stellt die Schule vor und es erfolgt eine gemeinsame Information durch Kita-Vertreter und 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der neuen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Klassenlehrerin über die Vorbereitung auf die Einschulung – Ausgabe des Eltern-ABCs und einer Einschulungs-Checkliste. Beratung durch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Ergotherapeutin  A.  Stein und Logopädin</w:t>
            </w:r>
          </w:p>
        </w:tc>
      </w:tr>
      <w:tr w:rsidR="002B4847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9703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Fr. 15.05.20</w:t>
            </w:r>
            <w:bookmarkStart w:id="0" w:name="_GoBack"/>
            <w:bookmarkEnd w:id="0"/>
          </w:p>
          <w:p w:rsidR="002B484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8.15 Uhr bis ca. 11 Uhr</w:t>
            </w:r>
          </w:p>
          <w:p w:rsidR="002B484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  <w:r w:rsidR="006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am Sportfest auf dem Sportplatz in Laubach </w:t>
            </w:r>
          </w:p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646A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Ausweichtermin</w:t>
            </w: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Gemeinschaftserlebnis mit  der Schulgemeinschaft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E2" w:rsidRDefault="00A0646A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Mo., 22.06.20</w:t>
            </w:r>
          </w:p>
          <w:p w:rsidR="00A0646A" w:rsidRPr="00A0646A" w:rsidRDefault="002B4847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8:10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Teilnahme der Masburger KITA-Kinder an der Rucksackschule d</w:t>
            </w:r>
            <w:r w:rsidR="00622EE2">
              <w:rPr>
                <w:rFonts w:ascii="Times New Roman" w:eastAsia="Times New Roman" w:hAnsi="Times New Roman" w:cs="Times New Roman"/>
                <w:sz w:val="27"/>
                <w:szCs w:val="27"/>
              </w:rPr>
              <w:t>er GS (zusammen mit der Klasse 1a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0646A" w:rsidRDefault="00A0646A" w:rsidP="00622EE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 w:rsidR="002B4847">
              <w:rPr>
                <w:rFonts w:ascii="Times New Roman" w:eastAsia="Times New Roman" w:hAnsi="Times New Roman" w:cs="Times New Roman"/>
                <w:sz w:val="27"/>
                <w:szCs w:val="27"/>
              </w:rPr>
              <w:t>reffen an der Grundschule in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Di., 30.06.20</w:t>
            </w:r>
          </w:p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9:00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Teilnahme der Müllenbacher KITA-Kinder an der Rucksackschule der GS (zusammen mit der Klasse 1b)</w:t>
            </w:r>
          </w:p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Treffen am Masburger Sportplatz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 2020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 Elternabend für die neuen Erstklässler in der GS Masburg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Termin wird rechtzeitig bekanntgegeben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Vorbereitung auf die Einschulung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Di. 17.08.20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Einschulung in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 den Herbstferien 2020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622EE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Entwicklungsgespräche bzw. Übergangsgespräche zwischen beiden Kitas und Frau Martini 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Austausch</w:t>
            </w:r>
          </w:p>
        </w:tc>
      </w:tr>
    </w:tbl>
    <w:p w:rsidR="0078463B" w:rsidRDefault="0078463B">
      <w:pPr>
        <w:tabs>
          <w:tab w:val="left" w:pos="3540"/>
        </w:tabs>
        <w:rPr>
          <w:b/>
          <w:bCs/>
          <w:sz w:val="40"/>
          <w:szCs w:val="40"/>
        </w:rPr>
      </w:pPr>
    </w:p>
    <w:p w:rsidR="0078463B" w:rsidRDefault="0078463B">
      <w:pPr>
        <w:tabs>
          <w:tab w:val="left" w:pos="3540"/>
        </w:tabs>
      </w:pPr>
    </w:p>
    <w:sectPr w:rsidR="0078463B" w:rsidSect="0078463B">
      <w:pgSz w:w="16838" w:h="11906" w:orient="landscape"/>
      <w:pgMar w:top="1417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nderli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5"/>
    <w:rsid w:val="00012E72"/>
    <w:rsid w:val="00053783"/>
    <w:rsid w:val="000C714A"/>
    <w:rsid w:val="00130C42"/>
    <w:rsid w:val="0015638C"/>
    <w:rsid w:val="001C3967"/>
    <w:rsid w:val="001C7DB2"/>
    <w:rsid w:val="00261877"/>
    <w:rsid w:val="002B4847"/>
    <w:rsid w:val="0040224C"/>
    <w:rsid w:val="00403FFD"/>
    <w:rsid w:val="00492329"/>
    <w:rsid w:val="004C184E"/>
    <w:rsid w:val="005040DB"/>
    <w:rsid w:val="0058409B"/>
    <w:rsid w:val="00622EE2"/>
    <w:rsid w:val="006414A6"/>
    <w:rsid w:val="00780E89"/>
    <w:rsid w:val="0078463B"/>
    <w:rsid w:val="007C6B1E"/>
    <w:rsid w:val="0082338C"/>
    <w:rsid w:val="00834381"/>
    <w:rsid w:val="008D292C"/>
    <w:rsid w:val="00920735"/>
    <w:rsid w:val="00937E0A"/>
    <w:rsid w:val="009703CA"/>
    <w:rsid w:val="00984429"/>
    <w:rsid w:val="00A0646A"/>
    <w:rsid w:val="00AE48EF"/>
    <w:rsid w:val="00B06945"/>
    <w:rsid w:val="00BA4808"/>
    <w:rsid w:val="00BD6E65"/>
    <w:rsid w:val="00D23C85"/>
    <w:rsid w:val="00D7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9CDCA"/>
  <w15:docId w15:val="{BF94CEFC-32EC-4BB0-9B1F-753865B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63B"/>
    <w:pPr>
      <w:suppressAutoHyphens/>
      <w:spacing w:after="180" w:line="26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78463B"/>
    <w:pPr>
      <w:keepNext/>
      <w:keepLines/>
      <w:tabs>
        <w:tab w:val="num" w:pos="0"/>
      </w:tabs>
      <w:spacing w:before="360" w:after="0" w:line="240" w:lineRule="auto"/>
      <w:ind w:left="432" w:hanging="432"/>
      <w:outlineLvl w:val="0"/>
    </w:pPr>
    <w:rPr>
      <w:rFonts w:ascii="Cambria" w:eastAsia="Times New Roman" w:hAnsi="Cambria" w:cs="Times New Roman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qFormat/>
    <w:rsid w:val="0078463B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qFormat/>
    <w:rsid w:val="0078463B"/>
    <w:pPr>
      <w:keepNext/>
      <w:keepLines/>
      <w:tabs>
        <w:tab w:val="num" w:pos="0"/>
      </w:tabs>
      <w:spacing w:before="20" w:after="0" w:line="240" w:lineRule="auto"/>
      <w:ind w:left="720" w:hanging="720"/>
      <w:outlineLvl w:val="2"/>
    </w:pPr>
    <w:rPr>
      <w:rFonts w:eastAsia="Times New Roman" w:cs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Times New Roman"/>
      <w:color w:val="000000"/>
    </w:rPr>
  </w:style>
  <w:style w:type="paragraph" w:styleId="berschrift6">
    <w:name w:val="heading 6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berschrift7">
    <w:name w:val="heading 7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1F497D"/>
    </w:rPr>
  </w:style>
  <w:style w:type="paragraph" w:styleId="berschrift8">
    <w:name w:val="heading 8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8463B"/>
    <w:rPr>
      <w:rFonts w:ascii="Arial" w:eastAsia="Times New Roman" w:hAnsi="Arial" w:cs="Arial" w:hint="default"/>
    </w:rPr>
  </w:style>
  <w:style w:type="character" w:customStyle="1" w:styleId="WW8Num1z1">
    <w:name w:val="WW8Num1z1"/>
    <w:rsid w:val="0078463B"/>
    <w:rPr>
      <w:rFonts w:ascii="Courier New" w:hAnsi="Courier New" w:cs="Courier New" w:hint="default"/>
    </w:rPr>
  </w:style>
  <w:style w:type="character" w:customStyle="1" w:styleId="WW8Num1z2">
    <w:name w:val="WW8Num1z2"/>
    <w:rsid w:val="0078463B"/>
    <w:rPr>
      <w:rFonts w:ascii="Wingdings" w:hAnsi="Wingdings" w:cs="Wingdings" w:hint="default"/>
    </w:rPr>
  </w:style>
  <w:style w:type="character" w:customStyle="1" w:styleId="WW8Num1z3">
    <w:name w:val="WW8Num1z3"/>
    <w:rsid w:val="0078463B"/>
    <w:rPr>
      <w:rFonts w:ascii="Symbol" w:hAnsi="Symbol" w:cs="Symbol" w:hint="default"/>
    </w:rPr>
  </w:style>
  <w:style w:type="character" w:customStyle="1" w:styleId="WW8Num1z4">
    <w:name w:val="WW8Num1z4"/>
    <w:rsid w:val="0078463B"/>
  </w:style>
  <w:style w:type="character" w:customStyle="1" w:styleId="WW8Num1z5">
    <w:name w:val="WW8Num1z5"/>
    <w:rsid w:val="0078463B"/>
  </w:style>
  <w:style w:type="character" w:customStyle="1" w:styleId="WW8Num1z6">
    <w:name w:val="WW8Num1z6"/>
    <w:rsid w:val="0078463B"/>
  </w:style>
  <w:style w:type="character" w:customStyle="1" w:styleId="WW8Num1z7">
    <w:name w:val="WW8Num1z7"/>
    <w:rsid w:val="0078463B"/>
  </w:style>
  <w:style w:type="character" w:customStyle="1" w:styleId="WW8Num1z8">
    <w:name w:val="WW8Num1z8"/>
    <w:rsid w:val="0078463B"/>
  </w:style>
  <w:style w:type="character" w:customStyle="1" w:styleId="Absatz-Standardschriftart3">
    <w:name w:val="Absatz-Standardschriftart3"/>
    <w:rsid w:val="0078463B"/>
  </w:style>
  <w:style w:type="character" w:customStyle="1" w:styleId="Absatz-Standardschriftart2">
    <w:name w:val="Absatz-Standardschriftart2"/>
    <w:rsid w:val="0078463B"/>
  </w:style>
  <w:style w:type="character" w:customStyle="1" w:styleId="WW8Num2z0">
    <w:name w:val="WW8Num2z0"/>
    <w:rsid w:val="0078463B"/>
  </w:style>
  <w:style w:type="character" w:customStyle="1" w:styleId="WW8Num2z1">
    <w:name w:val="WW8Num2z1"/>
    <w:rsid w:val="0078463B"/>
  </w:style>
  <w:style w:type="character" w:customStyle="1" w:styleId="WW8Num2z2">
    <w:name w:val="WW8Num2z2"/>
    <w:rsid w:val="0078463B"/>
  </w:style>
  <w:style w:type="character" w:customStyle="1" w:styleId="WW8Num2z3">
    <w:name w:val="WW8Num2z3"/>
    <w:rsid w:val="0078463B"/>
  </w:style>
  <w:style w:type="character" w:customStyle="1" w:styleId="WW8Num2z4">
    <w:name w:val="WW8Num2z4"/>
    <w:rsid w:val="0078463B"/>
  </w:style>
  <w:style w:type="character" w:customStyle="1" w:styleId="WW8Num2z5">
    <w:name w:val="WW8Num2z5"/>
    <w:rsid w:val="0078463B"/>
  </w:style>
  <w:style w:type="character" w:customStyle="1" w:styleId="WW8Num2z6">
    <w:name w:val="WW8Num2z6"/>
    <w:rsid w:val="0078463B"/>
  </w:style>
  <w:style w:type="character" w:customStyle="1" w:styleId="WW8Num2z7">
    <w:name w:val="WW8Num2z7"/>
    <w:rsid w:val="0078463B"/>
  </w:style>
  <w:style w:type="character" w:customStyle="1" w:styleId="WW8Num2z8">
    <w:name w:val="WW8Num2z8"/>
    <w:rsid w:val="0078463B"/>
  </w:style>
  <w:style w:type="character" w:customStyle="1" w:styleId="WW8Num3z0">
    <w:name w:val="WW8Num3z0"/>
    <w:rsid w:val="0078463B"/>
  </w:style>
  <w:style w:type="character" w:customStyle="1" w:styleId="WW8Num3z1">
    <w:name w:val="WW8Num3z1"/>
    <w:rsid w:val="0078463B"/>
  </w:style>
  <w:style w:type="character" w:customStyle="1" w:styleId="WW8Num3z2">
    <w:name w:val="WW8Num3z2"/>
    <w:rsid w:val="0078463B"/>
  </w:style>
  <w:style w:type="character" w:customStyle="1" w:styleId="WW8Num3z3">
    <w:name w:val="WW8Num3z3"/>
    <w:rsid w:val="0078463B"/>
  </w:style>
  <w:style w:type="character" w:customStyle="1" w:styleId="WW8Num3z4">
    <w:name w:val="WW8Num3z4"/>
    <w:rsid w:val="0078463B"/>
  </w:style>
  <w:style w:type="character" w:customStyle="1" w:styleId="WW8Num3z5">
    <w:name w:val="WW8Num3z5"/>
    <w:rsid w:val="0078463B"/>
  </w:style>
  <w:style w:type="character" w:customStyle="1" w:styleId="WW8Num3z6">
    <w:name w:val="WW8Num3z6"/>
    <w:rsid w:val="0078463B"/>
  </w:style>
  <w:style w:type="character" w:customStyle="1" w:styleId="WW8Num3z7">
    <w:name w:val="WW8Num3z7"/>
    <w:rsid w:val="0078463B"/>
  </w:style>
  <w:style w:type="character" w:customStyle="1" w:styleId="WW8Num3z8">
    <w:name w:val="WW8Num3z8"/>
    <w:rsid w:val="0078463B"/>
  </w:style>
  <w:style w:type="character" w:customStyle="1" w:styleId="WW8Num4z0">
    <w:name w:val="WW8Num4z0"/>
    <w:rsid w:val="0078463B"/>
  </w:style>
  <w:style w:type="character" w:customStyle="1" w:styleId="WW8Num4z1">
    <w:name w:val="WW8Num4z1"/>
    <w:rsid w:val="0078463B"/>
  </w:style>
  <w:style w:type="character" w:customStyle="1" w:styleId="WW8Num4z2">
    <w:name w:val="WW8Num4z2"/>
    <w:rsid w:val="0078463B"/>
  </w:style>
  <w:style w:type="character" w:customStyle="1" w:styleId="WW8Num4z3">
    <w:name w:val="WW8Num4z3"/>
    <w:rsid w:val="0078463B"/>
  </w:style>
  <w:style w:type="character" w:customStyle="1" w:styleId="WW8Num4z4">
    <w:name w:val="WW8Num4z4"/>
    <w:rsid w:val="0078463B"/>
  </w:style>
  <w:style w:type="character" w:customStyle="1" w:styleId="WW8Num4z5">
    <w:name w:val="WW8Num4z5"/>
    <w:rsid w:val="0078463B"/>
  </w:style>
  <w:style w:type="character" w:customStyle="1" w:styleId="WW8Num4z6">
    <w:name w:val="WW8Num4z6"/>
    <w:rsid w:val="0078463B"/>
  </w:style>
  <w:style w:type="character" w:customStyle="1" w:styleId="WW8Num4z7">
    <w:name w:val="WW8Num4z7"/>
    <w:rsid w:val="0078463B"/>
  </w:style>
  <w:style w:type="character" w:customStyle="1" w:styleId="WW8Num4z8">
    <w:name w:val="WW8Num4z8"/>
    <w:rsid w:val="0078463B"/>
  </w:style>
  <w:style w:type="character" w:customStyle="1" w:styleId="Absatz-Standardschriftart1">
    <w:name w:val="Absatz-Standardschriftart1"/>
    <w:rsid w:val="0078463B"/>
  </w:style>
  <w:style w:type="character" w:customStyle="1" w:styleId="SprechblasentextZchn">
    <w:name w:val="Sprechblasentext Zchn"/>
    <w:basedOn w:val="Absatz-Standardschriftart1"/>
    <w:rsid w:val="007846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sid w:val="0078463B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1"/>
    <w:rsid w:val="0078463B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1"/>
    <w:rsid w:val="0078463B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1"/>
    <w:rsid w:val="0078463B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1"/>
    <w:rsid w:val="0078463B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1"/>
    <w:rsid w:val="0078463B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1"/>
    <w:rsid w:val="0078463B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1"/>
    <w:rsid w:val="0078463B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1"/>
    <w:rsid w:val="0078463B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TitelZchn">
    <w:name w:val="Titel Zchn"/>
    <w:basedOn w:val="Absatz-Standardschriftart1"/>
    <w:rsid w:val="0078463B"/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character" w:customStyle="1" w:styleId="UntertitelZchn">
    <w:name w:val="Untertitel Zchn"/>
    <w:basedOn w:val="Absatz-Standardschriftart1"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character" w:styleId="Fett">
    <w:name w:val="Strong"/>
    <w:basedOn w:val="Absatz-Standardschriftart1"/>
    <w:qFormat/>
    <w:rsid w:val="0078463B"/>
    <w:rPr>
      <w:b/>
      <w:bCs/>
      <w:color w:val="265898"/>
    </w:rPr>
  </w:style>
  <w:style w:type="character" w:styleId="Hervorhebung">
    <w:name w:val="Emphasis"/>
    <w:basedOn w:val="Absatz-Standardschriftart1"/>
    <w:qFormat/>
    <w:rsid w:val="0078463B"/>
    <w:rPr>
      <w:b w:val="0"/>
      <w:i/>
      <w:iCs/>
      <w:color w:val="1F497D"/>
    </w:rPr>
  </w:style>
  <w:style w:type="character" w:customStyle="1" w:styleId="AnfhrungszeichenZchn">
    <w:name w:val="Anführungszeichen Zchn"/>
    <w:basedOn w:val="Absatz-Standardschriftart1"/>
    <w:rsid w:val="0078463B"/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character" w:customStyle="1" w:styleId="IntensivesAnfhrungszeichenZchn">
    <w:name w:val="Intensives Anführungszeichen Zchn"/>
    <w:basedOn w:val="Absatz-Standardschriftart1"/>
    <w:rsid w:val="0078463B"/>
    <w:rPr>
      <w:rFonts w:eastAsia="Times New Roman"/>
      <w:b/>
      <w:bCs/>
      <w:i/>
      <w:iCs/>
      <w:color w:val="C0504D"/>
      <w:sz w:val="26"/>
      <w:lang w:eastAsia="hi-IN" w:bidi="hi-IN"/>
    </w:rPr>
  </w:style>
  <w:style w:type="character" w:styleId="SchwacheHervorhebung">
    <w:name w:val="Subtle Emphasis"/>
    <w:basedOn w:val="Absatz-Standardschriftart1"/>
    <w:qFormat/>
    <w:rsid w:val="0078463B"/>
    <w:rPr>
      <w:i/>
      <w:iCs/>
      <w:color w:val="000000"/>
    </w:rPr>
  </w:style>
  <w:style w:type="character" w:styleId="IntensiveHervorhebung">
    <w:name w:val="Intense Emphasis"/>
    <w:basedOn w:val="Absatz-Standardschriftart1"/>
    <w:qFormat/>
    <w:rsid w:val="0078463B"/>
    <w:rPr>
      <w:b/>
      <w:bCs/>
      <w:i/>
      <w:iCs/>
      <w:color w:val="1F497D"/>
    </w:rPr>
  </w:style>
  <w:style w:type="character" w:styleId="SchwacherVerweis">
    <w:name w:val="Subtle Reference"/>
    <w:basedOn w:val="Absatz-Standardschriftart1"/>
    <w:qFormat/>
    <w:rsid w:val="0078463B"/>
    <w:rPr>
      <w:smallCaps/>
      <w:color w:val="000000"/>
      <w:u w:val="single"/>
    </w:rPr>
  </w:style>
  <w:style w:type="character" w:styleId="IntensiverVerweis">
    <w:name w:val="Intense Reference"/>
    <w:basedOn w:val="Absatz-Standardschriftart1"/>
    <w:qFormat/>
    <w:rsid w:val="0078463B"/>
    <w:rPr>
      <w:rFonts w:ascii="Calibri" w:hAnsi="Calibri" w:cs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1"/>
    <w:qFormat/>
    <w:rsid w:val="0078463B"/>
    <w:rPr>
      <w:rFonts w:ascii="Cambria" w:hAnsi="Cambria" w:cs="Cambria"/>
      <w:b/>
      <w:bCs/>
      <w:caps w:val="0"/>
      <w:smallCaps w:val="0"/>
      <w:color w:val="1F497D"/>
      <w:spacing w:val="10"/>
      <w:sz w:val="22"/>
    </w:rPr>
  </w:style>
  <w:style w:type="character" w:customStyle="1" w:styleId="KeinLeerraumZchn">
    <w:name w:val="Kein Leerraum Zchn"/>
    <w:basedOn w:val="Absatz-Standardschriftart1"/>
    <w:rsid w:val="0078463B"/>
    <w:rPr>
      <w:sz w:val="22"/>
      <w:szCs w:val="22"/>
      <w:lang w:val="de-DE" w:eastAsia="ar-SA" w:bidi="ar-SA"/>
    </w:rPr>
  </w:style>
  <w:style w:type="character" w:styleId="Hyperlink">
    <w:name w:val="Hyperlink"/>
    <w:basedOn w:val="Absatz-Standardschriftart1"/>
    <w:rsid w:val="0078463B"/>
    <w:rPr>
      <w:color w:val="0000FF"/>
      <w:u w:val="single"/>
    </w:rPr>
  </w:style>
  <w:style w:type="character" w:customStyle="1" w:styleId="KopfzeileZchn">
    <w:name w:val="Kopfzeile Zchn"/>
    <w:basedOn w:val="Absatz-Standardschriftart1"/>
    <w:rsid w:val="0078463B"/>
    <w:rPr>
      <w:rFonts w:ascii="Wunderlich" w:eastAsia="Times New Roman" w:hAnsi="Wunderlich" w:cs="Wunderlich"/>
      <w:sz w:val="28"/>
    </w:rPr>
  </w:style>
  <w:style w:type="character" w:customStyle="1" w:styleId="Nummerierungszeichen">
    <w:name w:val="Nummerierungszeichen"/>
    <w:rsid w:val="0078463B"/>
  </w:style>
  <w:style w:type="paragraph" w:customStyle="1" w:styleId="berschrift">
    <w:name w:val="Überschrift"/>
    <w:basedOn w:val="Standard"/>
    <w:next w:val="Textkrper"/>
    <w:rsid w:val="007846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78463B"/>
    <w:pPr>
      <w:spacing w:after="120"/>
    </w:pPr>
  </w:style>
  <w:style w:type="paragraph" w:styleId="Liste">
    <w:name w:val="List"/>
    <w:basedOn w:val="Textkrper"/>
    <w:rsid w:val="0078463B"/>
    <w:rPr>
      <w:rFonts w:cs="Arial"/>
    </w:rPr>
  </w:style>
  <w:style w:type="paragraph" w:customStyle="1" w:styleId="Beschriftung3">
    <w:name w:val="Beschriftung3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78463B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rsid w:val="0078463B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eastAsia="hi-IN" w:bidi="hi-IN"/>
    </w:rPr>
  </w:style>
  <w:style w:type="paragraph" w:styleId="Sprechblasentext">
    <w:name w:val="Balloon Text"/>
    <w:basedOn w:val="Standard"/>
    <w:rsid w:val="00784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78463B"/>
    <w:pPr>
      <w:spacing w:after="120" w:line="240" w:lineRule="auto"/>
    </w:pPr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paragraph" w:styleId="Untertitel">
    <w:name w:val="Subtitle"/>
    <w:basedOn w:val="Standard"/>
    <w:next w:val="Standard"/>
    <w:qFormat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paragraph" w:styleId="KeinLeerraum">
    <w:name w:val="No Spacing"/>
    <w:qFormat/>
    <w:rsid w:val="0078463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enabsatz">
    <w:name w:val="List Paragraph"/>
    <w:basedOn w:val="Standard"/>
    <w:qFormat/>
    <w:rsid w:val="0078463B"/>
    <w:pPr>
      <w:spacing w:line="240" w:lineRule="auto"/>
      <w:ind w:left="720" w:hanging="288"/>
    </w:pPr>
    <w:rPr>
      <w:color w:val="1F497D"/>
    </w:rPr>
  </w:style>
  <w:style w:type="paragraph" w:styleId="Zitat">
    <w:name w:val="Quote"/>
    <w:basedOn w:val="Standard"/>
    <w:next w:val="Standard"/>
    <w:qFormat/>
    <w:rsid w:val="0078463B"/>
    <w:pPr>
      <w:spacing w:after="0" w:line="360" w:lineRule="auto"/>
    </w:pPr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paragraph" w:styleId="IntensivesZitat">
    <w:name w:val="Intense Quote"/>
    <w:basedOn w:val="Standard"/>
    <w:next w:val="Standard"/>
    <w:qFormat/>
    <w:rsid w:val="0078463B"/>
    <w:pP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eastAsia="hi-IN" w:bidi="hi-IN"/>
    </w:rPr>
  </w:style>
  <w:style w:type="paragraph" w:styleId="Inhaltsverzeichnisberschrift">
    <w:name w:val="TOC Heading"/>
    <w:basedOn w:val="berschrift1"/>
    <w:next w:val="Standard"/>
    <w:qFormat/>
    <w:rsid w:val="0078463B"/>
    <w:pPr>
      <w:tabs>
        <w:tab w:val="clear" w:pos="0"/>
      </w:tabs>
      <w:spacing w:before="480" w:line="264" w:lineRule="auto"/>
      <w:ind w:left="0" w:firstLine="0"/>
    </w:pPr>
    <w:rPr>
      <w:b/>
    </w:rPr>
  </w:style>
  <w:style w:type="paragraph" w:styleId="Kopfzeile">
    <w:name w:val="header"/>
    <w:basedOn w:val="Standard"/>
    <w:rsid w:val="007846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 w:cs="Wunderlich"/>
      <w:sz w:val="28"/>
      <w:szCs w:val="20"/>
    </w:rPr>
  </w:style>
  <w:style w:type="paragraph" w:styleId="StandardWeb">
    <w:name w:val="Normal (Web)"/>
    <w:basedOn w:val="Standard"/>
    <w:uiPriority w:val="99"/>
    <w:rsid w:val="007846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78463B"/>
  </w:style>
  <w:style w:type="paragraph" w:customStyle="1" w:styleId="TabellenInhalt">
    <w:name w:val="Tabellen Inhalt"/>
    <w:basedOn w:val="Standard"/>
    <w:rsid w:val="0078463B"/>
    <w:pPr>
      <w:suppressLineNumbers/>
    </w:pPr>
  </w:style>
  <w:style w:type="paragraph" w:customStyle="1" w:styleId="Tabellenberschrift">
    <w:name w:val="Tabellen Überschrift"/>
    <w:basedOn w:val="TabellenInhalt"/>
    <w:rsid w:val="0078463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hieferland-gs@kaiserse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ieferland-gs@kaisersesc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Desktop\Briefkopf%20Schieferland%20Hel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BBF0-C57C-49EC-9809-E2E4AA4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Schieferland Helm.dotx</Template>
  <TotalTime>0</TotalTime>
  <Pages>5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2</cp:revision>
  <cp:lastPrinted>2019-10-24T12:05:00Z</cp:lastPrinted>
  <dcterms:created xsi:type="dcterms:W3CDTF">2020-03-09T08:20:00Z</dcterms:created>
  <dcterms:modified xsi:type="dcterms:W3CDTF">2020-03-09T08:20:00Z</dcterms:modified>
</cp:coreProperties>
</file>