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F" w:rsidRDefault="006C6D46"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9" type="#_x0000_t75" style="position:absolute;margin-left:101.5pt;margin-top:-6.55pt;width:85.35pt;height:66.05pt;z-index:-251649024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pILAAAAA2gAAAA8AAABkcnMvZG93bnJldi54bWxEj82qwjAUhPeC7xCO4E5TuxDtNcpFEER0&#10;4Q/i8tzm2JbbnJQkan17Iwguh5n5hpktWlOLOzlfWVYwGiYgiHOrKy4UnI6rwQSED8gaa8uk4Eke&#10;FvNuZ4aZtg/e0/0QChEh7DNUUIbQZFL6vCSDfmgb4uhdrTMYonSF1A4fEW5qmSbJWBqsOC6U2NCy&#10;pPz/cDMK6iY/u4u8UvpH22q3GYWT46lS/V77+wMiUBu+4U97rRWk8L4Sb4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0+kgsAAAADaAAAADwAAAAAAAAAAAAAAAACfAgAA&#10;ZHJzL2Rvd25yZXYueG1sUEsFBgAAAAAEAAQA9wAAAIwDAAAAAA==&#10;">
            <v:imagedata r:id="rId8" o:title=""/>
            <v:path arrowok="t"/>
          </v:shape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8" type="#_x0000_t202" style="position:absolute;margin-left:6.75pt;margin-top:-31.85pt;width:274.8pt;height:91.35pt;z-index:-251650048;visibility:visible;mso-wrap-style:non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<v:textbox style="mso-fit-shape-to-text:t">
              <w:txbxContent>
                <w:p w:rsidR="0088774F" w:rsidRPr="00D93EEF" w:rsidRDefault="006C6D46" w:rsidP="00D93EEF">
                  <w:r w:rsidRPr="006C6D46">
                    <w:rPr>
                      <w:rFonts w:ascii="Arial" w:hAnsi="Arial" w:cs="Arial"/>
                      <w:b/>
                      <w:spacing w:val="60"/>
                      <w:sz w:val="40"/>
                      <w:szCs w:val="4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232pt;height:48pt" fillcolor="black">
                        <v:shadow color="#868686"/>
                        <v:textpath style="font-family:&quot;Arial Unicode MS&quot;;font-size:20pt" fitshape="t" trim="t" string="Schieferland-Grundschule&#10;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2" o:spid="_x0000_s1026" type="#_x0000_t202" style="position:absolute;margin-left:292.9pt;margin-top:-25.8pt;width:198pt;height:1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" stroked="f">
            <v:textbox>
              <w:txbxContent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Standort Masburg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Hauptstraße 33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56761 Masburg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Tel. 02653-6123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 xml:space="preserve">Mail: </w:t>
                  </w:r>
                  <w:hyperlink r:id="rId9" w:history="1">
                    <w:r w:rsidR="008416E5" w:rsidRPr="00387472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schieferland-gs@kaisersesch.de</w:t>
                    </w:r>
                  </w:hyperlink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Standort Laubach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Bergstraße 2a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47D">
                    <w:rPr>
                      <w:rFonts w:ascii="Arial" w:hAnsi="Arial" w:cs="Arial"/>
                      <w:sz w:val="18"/>
                      <w:szCs w:val="18"/>
                    </w:rPr>
                    <w:t>56759 Laubach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16E5">
                    <w:rPr>
                      <w:rFonts w:ascii="Arial" w:hAnsi="Arial" w:cs="Arial"/>
                      <w:sz w:val="18"/>
                      <w:szCs w:val="18"/>
                    </w:rPr>
                    <w:t>Tel. 02653-1323</w:t>
                  </w:r>
                </w:p>
                <w:p w:rsidR="00B1247D" w:rsidRPr="00B1247D" w:rsidRDefault="00B1247D" w:rsidP="00B1247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88774F" w:rsidRDefault="00D93EEF" w:rsidP="00D93EEF">
      <w:pPr>
        <w:tabs>
          <w:tab w:val="left" w:pos="3165"/>
        </w:tabs>
      </w:pPr>
      <w:r>
        <w:tab/>
      </w:r>
    </w:p>
    <w:p w:rsidR="0088774F" w:rsidRDefault="006C6D46" w:rsidP="00D93EEF">
      <w:pPr>
        <w:tabs>
          <w:tab w:val="left" w:pos="3540"/>
        </w:tabs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2" type="#_x0000_t175" style="position:absolute;margin-left:45.95pt;margin-top:10.85pt;width:194.85pt;height:23.6pt;z-index:-251645952" wrapcoords="-83 0 -83 13935 4985 18116 7809 18116 14206 18116 19855 18116 21683 16723 21683 2090 166 0 -83 0" adj="7200" fillcolor="black">
            <v:shadow color="#868686"/>
            <v:textpath style="font-family:&quot;Arial Unicode MS&quot;;font-size:12pt;v-text-kern:t" trim="t" fitpath="t" string="Laubach-Masburg"/>
            <w10:wrap type="tight"/>
          </v:shape>
        </w:pict>
      </w:r>
      <w:r w:rsidR="00D93EEF">
        <w:tab/>
      </w:r>
    </w:p>
    <w:p w:rsidR="0088774F" w:rsidRDefault="006C6D46" w:rsidP="00D93EEF">
      <w:pPr>
        <w:tabs>
          <w:tab w:val="left" w:pos="3540"/>
        </w:tabs>
      </w:pPr>
      <w:r>
        <w:rPr>
          <w:noProof/>
          <w:lang w:eastAsia="de-DE"/>
        </w:rPr>
        <w:pict>
          <v:shape id="Textfeld 3" o:spid="_x0000_s1030" type="#_x0000_t202" style="position:absolute;margin-left:22.15pt;margin-top:3.3pt;width:254.25pt;height:47pt;z-index:-251648000;visibility:visible;mso-wrap-style:non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<v:textbox style="mso-fit-shape-to-text:t">
              <w:txbxContent>
                <w:p w:rsidR="0088774F" w:rsidRPr="00D93EEF" w:rsidRDefault="0088774F" w:rsidP="00D93EE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93EEF">
        <w:tab/>
      </w:r>
    </w:p>
    <w:p w:rsidR="00E35ECB" w:rsidRPr="003D3D7B" w:rsidRDefault="002E2E1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 w:rsidRPr="003D3D7B">
        <w:rPr>
          <w:sz w:val="24"/>
          <w:szCs w:val="24"/>
        </w:rPr>
        <w:tab/>
      </w:r>
      <w:r w:rsidRPr="003D3D7B">
        <w:rPr>
          <w:sz w:val="24"/>
          <w:szCs w:val="24"/>
        </w:rPr>
        <w:tab/>
      </w:r>
      <w:r w:rsidRPr="003D3D7B">
        <w:rPr>
          <w:sz w:val="24"/>
          <w:szCs w:val="24"/>
        </w:rPr>
        <w:tab/>
      </w:r>
      <w:r w:rsidRPr="003D3D7B">
        <w:rPr>
          <w:sz w:val="24"/>
          <w:szCs w:val="24"/>
        </w:rPr>
        <w:tab/>
      </w:r>
      <w:r w:rsidRPr="003D3D7B">
        <w:rPr>
          <w:sz w:val="24"/>
          <w:szCs w:val="24"/>
        </w:rPr>
        <w:tab/>
      </w:r>
      <w:r w:rsidRPr="003D3D7B">
        <w:rPr>
          <w:sz w:val="24"/>
          <w:szCs w:val="24"/>
        </w:rPr>
        <w:tab/>
      </w:r>
      <w:r w:rsidRPr="003D3D7B">
        <w:rPr>
          <w:sz w:val="24"/>
          <w:szCs w:val="24"/>
        </w:rPr>
        <w:tab/>
      </w:r>
      <w:r w:rsidR="007D2734" w:rsidRPr="003D3D7B">
        <w:rPr>
          <w:sz w:val="24"/>
          <w:szCs w:val="24"/>
        </w:rPr>
        <w:t xml:space="preserve">       </w:t>
      </w:r>
      <w:r w:rsidRPr="003D3D7B">
        <w:rPr>
          <w:rFonts w:ascii="Arial" w:hAnsi="Arial" w:cs="Arial"/>
          <w:sz w:val="24"/>
          <w:szCs w:val="24"/>
        </w:rPr>
        <w:t xml:space="preserve">Laubach, </w:t>
      </w:r>
      <w:r w:rsidR="00CA5D98" w:rsidRPr="003D3D7B">
        <w:rPr>
          <w:rFonts w:ascii="Arial" w:hAnsi="Arial" w:cs="Arial"/>
          <w:sz w:val="24"/>
          <w:szCs w:val="24"/>
        </w:rPr>
        <w:t xml:space="preserve">den </w:t>
      </w:r>
      <w:r w:rsidR="00840572">
        <w:rPr>
          <w:rFonts w:ascii="Arial" w:hAnsi="Arial" w:cs="Arial"/>
          <w:sz w:val="24"/>
          <w:szCs w:val="24"/>
        </w:rPr>
        <w:t>03</w:t>
      </w:r>
      <w:r w:rsidR="00717554">
        <w:rPr>
          <w:rFonts w:ascii="Arial" w:hAnsi="Arial" w:cs="Arial"/>
          <w:sz w:val="24"/>
          <w:szCs w:val="24"/>
        </w:rPr>
        <w:t>.12.2019</w:t>
      </w:r>
    </w:p>
    <w:p w:rsidR="002E2E1E" w:rsidRPr="003D3D7B" w:rsidRDefault="00B476E2" w:rsidP="000E02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3D7B">
        <w:rPr>
          <w:rFonts w:ascii="Arial" w:hAnsi="Arial" w:cs="Arial"/>
          <w:b/>
          <w:sz w:val="24"/>
          <w:szCs w:val="24"/>
        </w:rPr>
        <w:t>Eltern</w:t>
      </w:r>
      <w:r w:rsidR="00D84705" w:rsidRPr="003D3D7B">
        <w:rPr>
          <w:rFonts w:ascii="Arial" w:hAnsi="Arial" w:cs="Arial"/>
          <w:b/>
          <w:sz w:val="24"/>
          <w:szCs w:val="24"/>
        </w:rPr>
        <w:t>brief Nr. 3</w:t>
      </w:r>
    </w:p>
    <w:p w:rsidR="00B13BF8" w:rsidRPr="003D3D7B" w:rsidRDefault="003D3D7B" w:rsidP="00B13BF8">
      <w:pPr>
        <w:spacing w:after="0"/>
        <w:rPr>
          <w:rFonts w:ascii="Arial" w:hAnsi="Arial" w:cs="Arial"/>
          <w:sz w:val="24"/>
          <w:szCs w:val="24"/>
        </w:rPr>
      </w:pPr>
      <w:r w:rsidRPr="003D3D7B">
        <w:rPr>
          <w:rFonts w:ascii="Arial" w:hAnsi="Arial" w:cs="Arial"/>
          <w:sz w:val="24"/>
          <w:szCs w:val="24"/>
        </w:rPr>
        <w:tab/>
      </w:r>
      <w:r w:rsidR="002E2E1E" w:rsidRPr="003D3D7B">
        <w:rPr>
          <w:rFonts w:ascii="Arial" w:hAnsi="Arial" w:cs="Arial"/>
          <w:sz w:val="24"/>
          <w:szCs w:val="24"/>
        </w:rPr>
        <w:t>Liebe Eltern!</w:t>
      </w:r>
    </w:p>
    <w:p w:rsidR="007668E7" w:rsidRPr="003D3D7B" w:rsidRDefault="007668E7" w:rsidP="007668E7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13BF8" w:rsidRDefault="00EB1E4A" w:rsidP="003D3D7B">
      <w:pPr>
        <w:pStyle w:val="StandardWeb"/>
        <w:numPr>
          <w:ilvl w:val="0"/>
          <w:numId w:val="7"/>
        </w:numPr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Gottesdienst und </w:t>
      </w:r>
      <w:r w:rsidR="00210F87">
        <w:rPr>
          <w:rFonts w:ascii="Arial" w:hAnsi="Arial" w:cs="Arial"/>
          <w:b/>
        </w:rPr>
        <w:t>Vorweihnachtsfeier</w:t>
      </w:r>
      <w:r>
        <w:rPr>
          <w:rFonts w:ascii="Arial" w:hAnsi="Arial" w:cs="Arial"/>
          <w:b/>
        </w:rPr>
        <w:t xml:space="preserve"> am letzten Schultag</w:t>
      </w:r>
    </w:p>
    <w:p w:rsidR="00EB1E4A" w:rsidRPr="003D3D7B" w:rsidRDefault="00EB1E4A" w:rsidP="00EB1E4A">
      <w:pPr>
        <w:pStyle w:val="StandardWeb"/>
        <w:spacing w:before="0" w:beforeAutospacing="0" w:after="0"/>
        <w:ind w:left="72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 xml:space="preserve">Am letzten Schultag vor den Weihnachtsferien, also am </w:t>
      </w:r>
      <w:r>
        <w:rPr>
          <w:rFonts w:ascii="Arial" w:hAnsi="Arial" w:cs="Arial"/>
          <w:b/>
        </w:rPr>
        <w:t>Freitag</w:t>
      </w:r>
      <w:r w:rsidRPr="003D3D7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20.12.2019</w:t>
      </w:r>
      <w:r w:rsidRPr="003D3D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werden</w:t>
      </w:r>
      <w:r w:rsidRPr="003D3D7B">
        <w:rPr>
          <w:rFonts w:ascii="Arial" w:hAnsi="Arial" w:cs="Arial"/>
        </w:rPr>
        <w:t xml:space="preserve"> wir wieder mit der Schulgemeinschaft einen Gottesdienst feiern. Er findet um </w:t>
      </w:r>
      <w:r w:rsidRPr="003D3D7B"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>15</w:t>
      </w:r>
      <w:r w:rsidRPr="003D3D7B">
        <w:rPr>
          <w:rFonts w:ascii="Arial" w:hAnsi="Arial" w:cs="Arial"/>
          <w:b/>
        </w:rPr>
        <w:t xml:space="preserve"> Uhr</w:t>
      </w:r>
      <w:r w:rsidRPr="003D3D7B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Masburger</w:t>
      </w:r>
      <w:r w:rsidR="005D3BA3">
        <w:rPr>
          <w:rFonts w:ascii="Arial" w:hAnsi="Arial" w:cs="Arial"/>
        </w:rPr>
        <w:t xml:space="preserve"> Kirche statt. Sie sind </w:t>
      </w:r>
      <w:r w:rsidRPr="003D3D7B">
        <w:rPr>
          <w:rFonts w:ascii="Arial" w:hAnsi="Arial" w:cs="Arial"/>
        </w:rPr>
        <w:t>alle sehr herzlich eingeladen, an diesem Gottesdienst teilzunehmen.</w:t>
      </w:r>
    </w:p>
    <w:p w:rsidR="00EB1E4A" w:rsidRPr="003D3D7B" w:rsidRDefault="00EB1E4A" w:rsidP="00EB1E4A">
      <w:pPr>
        <w:pStyle w:val="StandardWeb"/>
        <w:spacing w:before="0" w:beforeAutospacing="0" w:after="0"/>
        <w:ind w:left="720"/>
        <w:jc w:val="both"/>
        <w:rPr>
          <w:rFonts w:ascii="Arial" w:hAnsi="Arial" w:cs="Arial"/>
          <w:b/>
        </w:rPr>
      </w:pPr>
    </w:p>
    <w:p w:rsidR="00EB1E4A" w:rsidRDefault="00EB1E4A" w:rsidP="003D3D7B">
      <w:pPr>
        <w:pStyle w:val="StandardWeb"/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Anschließend wird in </w:t>
      </w:r>
      <w:r w:rsidR="005753F0">
        <w:rPr>
          <w:rFonts w:ascii="Arial" w:hAnsi="Arial" w:cs="Arial"/>
        </w:rPr>
        <w:t>der Z</w:t>
      </w:r>
      <w:r>
        <w:rPr>
          <w:rFonts w:ascii="Arial" w:hAnsi="Arial" w:cs="Arial"/>
        </w:rPr>
        <w:t>eit von 10.00 bis 11.45 Uhr unsere</w:t>
      </w:r>
      <w:r w:rsidR="00575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gemeinsame </w:t>
      </w:r>
      <w:r w:rsidR="005753F0">
        <w:rPr>
          <w:rFonts w:ascii="Arial" w:hAnsi="Arial" w:cs="Arial"/>
        </w:rPr>
        <w:t xml:space="preserve">Vorweihnachtsfeier in der Sporthalle in Masburg </w:t>
      </w:r>
      <w:r>
        <w:rPr>
          <w:rFonts w:ascii="Arial" w:hAnsi="Arial" w:cs="Arial"/>
        </w:rPr>
        <w:t>stattfinden</w:t>
      </w:r>
      <w:r w:rsidR="005753F0">
        <w:rPr>
          <w:rFonts w:ascii="Arial" w:hAnsi="Arial" w:cs="Arial"/>
        </w:rPr>
        <w:t xml:space="preserve">. Hier werden die Kinder </w:t>
      </w:r>
      <w:r>
        <w:rPr>
          <w:rFonts w:ascii="Arial" w:hAnsi="Arial" w:cs="Arial"/>
        </w:rPr>
        <w:t xml:space="preserve">aller Klassen </w:t>
      </w:r>
      <w:r w:rsidR="005753F0">
        <w:rPr>
          <w:rFonts w:ascii="Arial" w:hAnsi="Arial" w:cs="Arial"/>
        </w:rPr>
        <w:t xml:space="preserve">verschiedene Beiträge aufführen, die sie zuvor im Unterricht erarbeitet haben. Es ist immer wieder ein besonderes Erlebnis, die Gesangs-, Instrumental- und Schauspielkünste der Kinder zu erleben. Dazu möchten wir Sie auf diesem Wege </w:t>
      </w:r>
      <w:r w:rsidR="005D3BA3">
        <w:rPr>
          <w:rFonts w:ascii="Arial" w:hAnsi="Arial" w:cs="Arial"/>
        </w:rPr>
        <w:t xml:space="preserve">ebenfalls </w:t>
      </w:r>
      <w:r w:rsidR="005753F0">
        <w:rPr>
          <w:rFonts w:ascii="Arial" w:hAnsi="Arial" w:cs="Arial"/>
        </w:rPr>
        <w:t xml:space="preserve">recht herzlich einladen. Gerne können auch die Großeltern </w:t>
      </w:r>
      <w:r w:rsidR="005D3BA3">
        <w:rPr>
          <w:rFonts w:ascii="Arial" w:hAnsi="Arial" w:cs="Arial"/>
        </w:rPr>
        <w:t xml:space="preserve">oder andere Gäste </w:t>
      </w:r>
      <w:r w:rsidR="005753F0">
        <w:rPr>
          <w:rFonts w:ascii="Arial" w:hAnsi="Arial" w:cs="Arial"/>
        </w:rPr>
        <w:t xml:space="preserve">mitkommen. </w:t>
      </w:r>
      <w:r w:rsidR="00840572">
        <w:rPr>
          <w:rFonts w:ascii="Arial" w:hAnsi="Arial" w:cs="Arial"/>
        </w:rPr>
        <w:t xml:space="preserve">Damit wir entsprechend planen können, bitten wir </w:t>
      </w:r>
      <w:r w:rsidR="005753F0">
        <w:rPr>
          <w:rFonts w:ascii="Arial" w:hAnsi="Arial" w:cs="Arial"/>
        </w:rPr>
        <w:t>um eine Rückmeldung</w:t>
      </w:r>
      <w:r>
        <w:rPr>
          <w:rFonts w:ascii="Arial" w:hAnsi="Arial" w:cs="Arial"/>
        </w:rPr>
        <w:t xml:space="preserve"> auf dem unteren Abschnitt</w:t>
      </w:r>
      <w:r w:rsidR="005753F0">
        <w:rPr>
          <w:rFonts w:ascii="Arial" w:hAnsi="Arial" w:cs="Arial"/>
        </w:rPr>
        <w:t>, mit wie vielen Personen Sie an dieser Feier teilnehmen</w:t>
      </w:r>
      <w:r>
        <w:rPr>
          <w:rFonts w:ascii="Arial" w:hAnsi="Arial" w:cs="Arial"/>
        </w:rPr>
        <w:t>.</w:t>
      </w:r>
    </w:p>
    <w:p w:rsidR="00EB1E4A" w:rsidRDefault="00EB1E4A" w:rsidP="003D3D7B">
      <w:pPr>
        <w:pStyle w:val="StandardWeb"/>
        <w:spacing w:before="0" w:beforeAutospacing="0" w:after="0"/>
        <w:ind w:left="720"/>
        <w:jc w:val="both"/>
        <w:rPr>
          <w:rFonts w:ascii="Arial" w:hAnsi="Arial" w:cs="Arial"/>
        </w:rPr>
      </w:pPr>
    </w:p>
    <w:p w:rsidR="00B13BF8" w:rsidRPr="003D3D7B" w:rsidRDefault="00B13BF8" w:rsidP="003D3D7B">
      <w:pPr>
        <w:pStyle w:val="StandardWeb"/>
        <w:spacing w:before="0" w:beforeAutospacing="0" w:after="0"/>
        <w:ind w:left="72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>Am Donnerstagabend</w:t>
      </w:r>
      <w:r w:rsidR="00C12F74">
        <w:rPr>
          <w:rFonts w:ascii="Arial" w:hAnsi="Arial" w:cs="Arial"/>
        </w:rPr>
        <w:t xml:space="preserve">, </w:t>
      </w:r>
      <w:r w:rsidR="00717554">
        <w:rPr>
          <w:rFonts w:ascii="Arial" w:hAnsi="Arial" w:cs="Arial"/>
        </w:rPr>
        <w:t>19.12.2019</w:t>
      </w:r>
      <w:r w:rsidR="00C12F74">
        <w:rPr>
          <w:rFonts w:ascii="Arial" w:hAnsi="Arial" w:cs="Arial"/>
        </w:rPr>
        <w:t>,</w:t>
      </w:r>
      <w:r w:rsidR="005753F0">
        <w:rPr>
          <w:rFonts w:ascii="Arial" w:hAnsi="Arial" w:cs="Arial"/>
        </w:rPr>
        <w:t xml:space="preserve"> </w:t>
      </w:r>
      <w:r w:rsidRPr="003D3D7B">
        <w:rPr>
          <w:rFonts w:ascii="Arial" w:hAnsi="Arial" w:cs="Arial"/>
        </w:rPr>
        <w:t xml:space="preserve">werden </w:t>
      </w:r>
      <w:r w:rsidR="00C12F74">
        <w:rPr>
          <w:rFonts w:ascii="Arial" w:hAnsi="Arial" w:cs="Arial"/>
        </w:rPr>
        <w:t xml:space="preserve">ab 18.00 Uhr </w:t>
      </w:r>
      <w:r w:rsidRPr="003D3D7B">
        <w:rPr>
          <w:rFonts w:ascii="Arial" w:hAnsi="Arial" w:cs="Arial"/>
        </w:rPr>
        <w:t xml:space="preserve">die Vorbereitungen </w:t>
      </w:r>
      <w:r w:rsidR="00EB1E4A">
        <w:rPr>
          <w:rFonts w:ascii="Arial" w:hAnsi="Arial" w:cs="Arial"/>
        </w:rPr>
        <w:t xml:space="preserve">für die Feier </w:t>
      </w:r>
      <w:r w:rsidR="00210F87">
        <w:rPr>
          <w:rFonts w:ascii="Arial" w:hAnsi="Arial" w:cs="Arial"/>
        </w:rPr>
        <w:t xml:space="preserve">in der Sporthalle Masburg </w:t>
      </w:r>
      <w:r w:rsidR="00EB1E4A">
        <w:rPr>
          <w:rFonts w:ascii="Arial" w:hAnsi="Arial" w:cs="Arial"/>
        </w:rPr>
        <w:t xml:space="preserve">getroffen. </w:t>
      </w:r>
      <w:r w:rsidR="005D3BA3">
        <w:rPr>
          <w:rFonts w:ascii="Arial" w:hAnsi="Arial" w:cs="Arial"/>
        </w:rPr>
        <w:t>Beim Aufbau</w:t>
      </w:r>
      <w:r w:rsidRPr="003D3D7B">
        <w:rPr>
          <w:rFonts w:ascii="Arial" w:hAnsi="Arial" w:cs="Arial"/>
        </w:rPr>
        <w:t xml:space="preserve"> bitten wir um Ihre Mithilfe. Außerdem ist es no</w:t>
      </w:r>
      <w:r w:rsidR="00840572">
        <w:rPr>
          <w:rFonts w:ascii="Arial" w:hAnsi="Arial" w:cs="Arial"/>
        </w:rPr>
        <w:t>twendig, dass</w:t>
      </w:r>
      <w:r w:rsidRPr="003D3D7B">
        <w:rPr>
          <w:rFonts w:ascii="Arial" w:hAnsi="Arial" w:cs="Arial"/>
        </w:rPr>
        <w:t xml:space="preserve"> </w:t>
      </w:r>
      <w:r w:rsidR="00EB1E4A">
        <w:rPr>
          <w:rFonts w:ascii="Arial" w:hAnsi="Arial" w:cs="Arial"/>
        </w:rPr>
        <w:t>freitags im Anschluss an die</w:t>
      </w:r>
      <w:r w:rsidRPr="003D3D7B">
        <w:rPr>
          <w:rFonts w:ascii="Arial" w:hAnsi="Arial" w:cs="Arial"/>
        </w:rPr>
        <w:t xml:space="preserve"> Feier viele helfende Hände mit anpacken, damit die Halle in ordnungsgemäßem Zustand verlassen werden kann. Füllen Sie hierzu bitte </w:t>
      </w:r>
      <w:r w:rsidR="00EB1E4A">
        <w:rPr>
          <w:rFonts w:ascii="Arial" w:hAnsi="Arial" w:cs="Arial"/>
        </w:rPr>
        <w:t xml:space="preserve">ebenfalls </w:t>
      </w:r>
      <w:r w:rsidRPr="003D3D7B">
        <w:rPr>
          <w:rFonts w:ascii="Arial" w:hAnsi="Arial" w:cs="Arial"/>
        </w:rPr>
        <w:t xml:space="preserve">den unteren Abschnitt entsprechend aus. </w:t>
      </w:r>
    </w:p>
    <w:p w:rsidR="00B13BF8" w:rsidRDefault="00B13BF8" w:rsidP="003D3D7B">
      <w:pPr>
        <w:pStyle w:val="StandardWeb"/>
        <w:spacing w:before="0" w:beforeAutospacing="0" w:after="0"/>
        <w:ind w:left="72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>Der Förderverein sorgt während der Feier für das leibliche Wohl</w:t>
      </w:r>
      <w:r w:rsidR="003D3D7B" w:rsidRPr="003D3D7B">
        <w:rPr>
          <w:rFonts w:ascii="Arial" w:hAnsi="Arial" w:cs="Arial"/>
        </w:rPr>
        <w:t xml:space="preserve">. Über Plätzchenspenden Ihrerseits freut sich die Schulgemeinschaft. Falls Sie </w:t>
      </w:r>
      <w:r w:rsidR="00EB1E4A">
        <w:rPr>
          <w:rFonts w:ascii="Arial" w:hAnsi="Arial" w:cs="Arial"/>
        </w:rPr>
        <w:t>Plätzchen</w:t>
      </w:r>
      <w:r w:rsidR="003D3D7B" w:rsidRPr="003D3D7B">
        <w:rPr>
          <w:rFonts w:ascii="Arial" w:hAnsi="Arial" w:cs="Arial"/>
        </w:rPr>
        <w:t xml:space="preserve"> spenden mö</w:t>
      </w:r>
      <w:r w:rsidR="00EB1E4A">
        <w:rPr>
          <w:rFonts w:ascii="Arial" w:hAnsi="Arial" w:cs="Arial"/>
        </w:rPr>
        <w:t xml:space="preserve">chten, so bitten wir darum, diese </w:t>
      </w:r>
      <w:r w:rsidR="003D3D7B" w:rsidRPr="003D3D7B">
        <w:rPr>
          <w:rFonts w:ascii="Arial" w:hAnsi="Arial" w:cs="Arial"/>
        </w:rPr>
        <w:t xml:space="preserve">bis spätestens zum </w:t>
      </w:r>
      <w:r w:rsidR="003D3D7B" w:rsidRPr="003D3D7B">
        <w:rPr>
          <w:rFonts w:ascii="Arial" w:hAnsi="Arial" w:cs="Arial"/>
          <w:b/>
        </w:rPr>
        <w:t>1</w:t>
      </w:r>
      <w:r w:rsidR="00717554">
        <w:rPr>
          <w:rFonts w:ascii="Arial" w:hAnsi="Arial" w:cs="Arial"/>
          <w:b/>
        </w:rPr>
        <w:t>8</w:t>
      </w:r>
      <w:r w:rsidR="003D3D7B" w:rsidRPr="003D3D7B">
        <w:rPr>
          <w:rFonts w:ascii="Arial" w:hAnsi="Arial" w:cs="Arial"/>
          <w:b/>
        </w:rPr>
        <w:t>.12.201</w:t>
      </w:r>
      <w:r w:rsidR="00717554">
        <w:rPr>
          <w:rFonts w:ascii="Arial" w:hAnsi="Arial" w:cs="Arial"/>
          <w:b/>
        </w:rPr>
        <w:t>9</w:t>
      </w:r>
      <w:r w:rsidR="003D3D7B" w:rsidRPr="003D3D7B">
        <w:rPr>
          <w:rFonts w:ascii="Arial" w:hAnsi="Arial" w:cs="Arial"/>
        </w:rPr>
        <w:t xml:space="preserve"> Ihrem Kind mitzugeben.</w:t>
      </w:r>
      <w:r w:rsidR="00717554">
        <w:rPr>
          <w:rFonts w:ascii="Arial" w:hAnsi="Arial" w:cs="Arial"/>
        </w:rPr>
        <w:t xml:space="preserve"> Vielen Dank!</w:t>
      </w:r>
      <w:r w:rsidR="003D3D7B" w:rsidRPr="003D3D7B">
        <w:rPr>
          <w:rFonts w:ascii="Arial" w:hAnsi="Arial" w:cs="Arial"/>
        </w:rPr>
        <w:t xml:space="preserve"> </w:t>
      </w:r>
    </w:p>
    <w:p w:rsidR="007D2734" w:rsidRDefault="007D2734" w:rsidP="003D3D7B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</w:p>
    <w:p w:rsidR="00EB1E4A" w:rsidRPr="003D3D7B" w:rsidRDefault="00EB1E4A" w:rsidP="003D3D7B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</w:p>
    <w:p w:rsidR="002B0413" w:rsidRDefault="003D3D7B" w:rsidP="003D3D7B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  <w:b/>
          <w:u w:val="single"/>
        </w:rPr>
      </w:pPr>
      <w:r w:rsidRPr="003D3D7B">
        <w:rPr>
          <w:rFonts w:ascii="Arial" w:hAnsi="Arial" w:cs="Arial"/>
        </w:rPr>
        <w:tab/>
      </w:r>
      <w:r w:rsidRPr="003D3D7B">
        <w:rPr>
          <w:rFonts w:ascii="Arial" w:hAnsi="Arial" w:cs="Arial"/>
        </w:rPr>
        <w:tab/>
      </w:r>
      <w:r w:rsidR="002B0413" w:rsidRPr="003D3D7B">
        <w:rPr>
          <w:rFonts w:ascii="Arial" w:hAnsi="Arial" w:cs="Arial"/>
          <w:b/>
          <w:u w:val="single"/>
        </w:rPr>
        <w:t>Zur Organisation</w:t>
      </w:r>
      <w:r w:rsidR="00210F87">
        <w:rPr>
          <w:rFonts w:ascii="Arial" w:hAnsi="Arial" w:cs="Arial"/>
          <w:b/>
          <w:u w:val="single"/>
        </w:rPr>
        <w:t xml:space="preserve"> der Hin- und Rückfahrt</w:t>
      </w:r>
      <w:r w:rsidR="002B0413" w:rsidRPr="003D3D7B">
        <w:rPr>
          <w:rFonts w:ascii="Arial" w:hAnsi="Arial" w:cs="Arial"/>
          <w:b/>
          <w:u w:val="single"/>
        </w:rPr>
        <w:t>:</w:t>
      </w:r>
    </w:p>
    <w:p w:rsidR="003D3D7B" w:rsidRPr="003D3D7B" w:rsidRDefault="003D3D7B" w:rsidP="003D3D7B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  <w:b/>
          <w:u w:val="single"/>
        </w:rPr>
      </w:pPr>
    </w:p>
    <w:p w:rsidR="002948E4" w:rsidRDefault="003D3D7B" w:rsidP="00717554">
      <w:pPr>
        <w:pStyle w:val="StandardWeb"/>
        <w:tabs>
          <w:tab w:val="left" w:pos="284"/>
        </w:tabs>
        <w:spacing w:before="0" w:beforeAutospacing="0" w:after="0"/>
        <w:rPr>
          <w:rFonts w:ascii="Arial" w:hAnsi="Arial" w:cs="Arial"/>
        </w:rPr>
      </w:pPr>
      <w:r w:rsidRPr="003D3D7B">
        <w:rPr>
          <w:rFonts w:ascii="Arial" w:hAnsi="Arial" w:cs="Arial"/>
        </w:rPr>
        <w:tab/>
      </w:r>
      <w:r w:rsidRPr="003D3D7B">
        <w:rPr>
          <w:rFonts w:ascii="Arial" w:hAnsi="Arial" w:cs="Arial"/>
        </w:rPr>
        <w:tab/>
      </w:r>
      <w:r w:rsidR="007668E7" w:rsidRPr="003D3D7B">
        <w:rPr>
          <w:rFonts w:ascii="Arial" w:hAnsi="Arial" w:cs="Arial"/>
        </w:rPr>
        <w:t xml:space="preserve">Für die Buskinder </w:t>
      </w:r>
      <w:r w:rsidR="002948E4">
        <w:rPr>
          <w:rFonts w:ascii="Arial" w:hAnsi="Arial" w:cs="Arial"/>
        </w:rPr>
        <w:t>der Klassen</w:t>
      </w:r>
      <w:r w:rsidR="007668E7" w:rsidRPr="003D3D7B">
        <w:rPr>
          <w:rFonts w:ascii="Arial" w:hAnsi="Arial" w:cs="Arial"/>
        </w:rPr>
        <w:t xml:space="preserve"> </w:t>
      </w:r>
      <w:r w:rsidR="002948E4">
        <w:rPr>
          <w:rFonts w:ascii="Arial" w:hAnsi="Arial" w:cs="Arial"/>
        </w:rPr>
        <w:t xml:space="preserve">1 und  2 </w:t>
      </w:r>
      <w:r w:rsidR="007668E7" w:rsidRPr="003D3D7B">
        <w:rPr>
          <w:rFonts w:ascii="Arial" w:hAnsi="Arial" w:cs="Arial"/>
        </w:rPr>
        <w:t xml:space="preserve">erfolgt die Schülerbeförderung wie an </w:t>
      </w:r>
      <w:r w:rsidR="005D3BA3">
        <w:rPr>
          <w:rFonts w:ascii="Arial" w:hAnsi="Arial" w:cs="Arial"/>
        </w:rPr>
        <w:tab/>
      </w:r>
      <w:r w:rsidR="005D3BA3">
        <w:rPr>
          <w:rFonts w:ascii="Arial" w:hAnsi="Arial" w:cs="Arial"/>
        </w:rPr>
        <w:tab/>
      </w:r>
      <w:r w:rsidR="005D3BA3">
        <w:rPr>
          <w:rFonts w:ascii="Arial" w:hAnsi="Arial" w:cs="Arial"/>
        </w:rPr>
        <w:tab/>
        <w:t xml:space="preserve">gewöhnlichen </w:t>
      </w:r>
      <w:r w:rsidR="007668E7" w:rsidRPr="003D3D7B">
        <w:rPr>
          <w:rFonts w:ascii="Arial" w:hAnsi="Arial" w:cs="Arial"/>
        </w:rPr>
        <w:t xml:space="preserve">Tagen. </w:t>
      </w:r>
      <w:r w:rsidR="002948E4">
        <w:rPr>
          <w:rFonts w:ascii="Arial" w:hAnsi="Arial" w:cs="Arial"/>
        </w:rPr>
        <w:t xml:space="preserve">Die Kinder der Klassen 3 und 4 aus Hauroth, Eppenberg </w:t>
      </w:r>
      <w:r w:rsidR="005D3BA3">
        <w:rPr>
          <w:rFonts w:ascii="Arial" w:hAnsi="Arial" w:cs="Arial"/>
        </w:rPr>
        <w:tab/>
      </w:r>
      <w:r w:rsidR="005D3BA3">
        <w:rPr>
          <w:rFonts w:ascii="Arial" w:hAnsi="Arial" w:cs="Arial"/>
        </w:rPr>
        <w:tab/>
        <w:t xml:space="preserve">       </w:t>
      </w:r>
      <w:r w:rsidR="002948E4">
        <w:rPr>
          <w:rFonts w:ascii="Arial" w:hAnsi="Arial" w:cs="Arial"/>
        </w:rPr>
        <w:t xml:space="preserve">und Kalenborn </w:t>
      </w:r>
      <w:r w:rsidR="005D3BA3">
        <w:rPr>
          <w:rFonts w:ascii="Arial" w:hAnsi="Arial" w:cs="Arial"/>
        </w:rPr>
        <w:t xml:space="preserve">mögen an diesem Morgen bitte mit dem Bus direkt nach Masburg </w:t>
      </w:r>
      <w:r w:rsidR="005D3BA3">
        <w:rPr>
          <w:rFonts w:ascii="Arial" w:hAnsi="Arial" w:cs="Arial"/>
        </w:rPr>
        <w:tab/>
        <w:t xml:space="preserve">       fahren. Die Laubacher und Müllenbacher Dritt- und Vierklässler fahren mit dem </w:t>
      </w:r>
      <w:r w:rsidR="005D3BA3">
        <w:rPr>
          <w:rFonts w:ascii="Arial" w:hAnsi="Arial" w:cs="Arial"/>
        </w:rPr>
        <w:tab/>
        <w:t xml:space="preserve">   </w:t>
      </w:r>
      <w:r w:rsidR="005D3BA3">
        <w:rPr>
          <w:rFonts w:ascii="Arial" w:hAnsi="Arial" w:cs="Arial"/>
        </w:rPr>
        <w:tab/>
      </w:r>
      <w:r w:rsidR="005D3BA3">
        <w:rPr>
          <w:rFonts w:ascii="Arial" w:hAnsi="Arial" w:cs="Arial"/>
        </w:rPr>
        <w:tab/>
        <w:t xml:space="preserve">Linienbus von Laubach aus nach Masburg. </w:t>
      </w:r>
    </w:p>
    <w:p w:rsidR="0022415E" w:rsidRDefault="0022415E" w:rsidP="00717554">
      <w:pPr>
        <w:pStyle w:val="StandardWeb"/>
        <w:tabs>
          <w:tab w:val="left" w:pos="284"/>
        </w:tabs>
        <w:spacing w:before="0" w:beforeAutospacing="0" w:after="0"/>
        <w:rPr>
          <w:rFonts w:ascii="Arial" w:hAnsi="Arial" w:cs="Arial"/>
        </w:rPr>
      </w:pPr>
    </w:p>
    <w:p w:rsidR="0022415E" w:rsidRDefault="0022415E" w:rsidP="00717554">
      <w:pPr>
        <w:pStyle w:val="StandardWeb"/>
        <w:tabs>
          <w:tab w:val="left" w:pos="284"/>
        </w:tabs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Nach der Weihnachtsfeier darf Ihr Kind mit Ihnen nach Hause gehen bzw. fahren.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Alle übrigen Kinder werden mit den Bussen nach Hause befördert. Die Erst- 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Zweitklässler fahren dann um 12.00 Uhr nach Laubach und Müllenbach bzw. 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12.10 Uhr nach Hauroth, Eppenberg und Kalenborn. Die Dritt- und Viertklässler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nehmen den  Bus um 12.35 Uhr.</w:t>
      </w:r>
    </w:p>
    <w:p w:rsidR="005D3BA3" w:rsidRDefault="005D3BA3" w:rsidP="00717554">
      <w:pPr>
        <w:pStyle w:val="StandardWeb"/>
        <w:tabs>
          <w:tab w:val="left" w:pos="284"/>
        </w:tabs>
        <w:spacing w:before="0" w:beforeAutospacing="0" w:after="0"/>
        <w:rPr>
          <w:rFonts w:ascii="Arial" w:hAnsi="Arial" w:cs="Arial"/>
        </w:rPr>
      </w:pPr>
    </w:p>
    <w:p w:rsidR="005D3BA3" w:rsidRDefault="005D3BA3" w:rsidP="00717554">
      <w:pPr>
        <w:pStyle w:val="StandardWeb"/>
        <w:tabs>
          <w:tab w:val="left" w:pos="284"/>
        </w:tabs>
        <w:spacing w:before="0" w:beforeAutospacing="0" w:after="0"/>
        <w:rPr>
          <w:rFonts w:ascii="Arial" w:hAnsi="Arial" w:cs="Arial"/>
        </w:rPr>
      </w:pPr>
    </w:p>
    <w:p w:rsidR="00C130A4" w:rsidRDefault="003D3D7B" w:rsidP="00717554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ab/>
      </w:r>
      <w:r w:rsidRPr="003D3D7B">
        <w:rPr>
          <w:rFonts w:ascii="Arial" w:hAnsi="Arial" w:cs="Arial"/>
        </w:rPr>
        <w:tab/>
      </w:r>
      <w:r w:rsidR="00C130A4" w:rsidRPr="003D3D7B">
        <w:rPr>
          <w:rFonts w:ascii="Arial" w:hAnsi="Arial" w:cs="Arial"/>
        </w:rPr>
        <w:t xml:space="preserve">Nach den Ferien beginnt </w:t>
      </w:r>
      <w:r w:rsidR="00B13BF8" w:rsidRPr="003D3D7B">
        <w:rPr>
          <w:rFonts w:ascii="Arial" w:hAnsi="Arial" w:cs="Arial"/>
        </w:rPr>
        <w:t xml:space="preserve">der Unterricht </w:t>
      </w:r>
      <w:r w:rsidR="00C130A4" w:rsidRPr="003D3D7B">
        <w:rPr>
          <w:rFonts w:ascii="Arial" w:hAnsi="Arial" w:cs="Arial"/>
        </w:rPr>
        <w:t xml:space="preserve">am </w:t>
      </w:r>
      <w:r w:rsidR="00717554">
        <w:rPr>
          <w:rFonts w:ascii="Arial" w:hAnsi="Arial" w:cs="Arial"/>
          <w:b/>
        </w:rPr>
        <w:t>Dienstag</w:t>
      </w:r>
      <w:r w:rsidR="00C130A4" w:rsidRPr="003D3D7B">
        <w:rPr>
          <w:rFonts w:ascii="Arial" w:hAnsi="Arial" w:cs="Arial"/>
          <w:b/>
        </w:rPr>
        <w:t xml:space="preserve">, </w:t>
      </w:r>
      <w:r w:rsidR="00717554">
        <w:rPr>
          <w:rFonts w:ascii="Arial" w:hAnsi="Arial" w:cs="Arial"/>
          <w:b/>
        </w:rPr>
        <w:t xml:space="preserve">07. </w:t>
      </w:r>
      <w:r w:rsidR="00B13BF8" w:rsidRPr="003D3D7B">
        <w:rPr>
          <w:rFonts w:ascii="Arial" w:hAnsi="Arial" w:cs="Arial"/>
          <w:b/>
        </w:rPr>
        <w:t>Januar 20</w:t>
      </w:r>
      <w:r w:rsidR="00717554">
        <w:rPr>
          <w:rFonts w:ascii="Arial" w:hAnsi="Arial" w:cs="Arial"/>
          <w:b/>
        </w:rPr>
        <w:t>20</w:t>
      </w:r>
      <w:r w:rsidR="00C130A4" w:rsidRPr="003D3D7B">
        <w:rPr>
          <w:rFonts w:ascii="Arial" w:hAnsi="Arial" w:cs="Arial"/>
        </w:rPr>
        <w:t>.</w:t>
      </w:r>
    </w:p>
    <w:p w:rsidR="00E82B47" w:rsidRDefault="00E82B47" w:rsidP="00717554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</w:p>
    <w:p w:rsidR="00E82B47" w:rsidRPr="00E82B47" w:rsidRDefault="005D3BA3" w:rsidP="00717554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 w:rsidR="00E82B47" w:rsidRPr="00E82B47">
        <w:rPr>
          <w:rFonts w:ascii="Arial" w:hAnsi="Arial" w:cs="Arial"/>
          <w:b/>
        </w:rPr>
        <w:t>Elternsprechtag</w:t>
      </w:r>
    </w:p>
    <w:p w:rsidR="00E82B47" w:rsidRPr="003D3D7B" w:rsidRDefault="00E82B47" w:rsidP="00717554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Elternsprechtag findet alljährlich in der Form von Lehrer-Eltern-Schüler-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Gesprächen (L-E-S-Gesprächen) statt. Diese finden in der Zeit von 13.01.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30.01.2020 für alle Klassen statt. Die Klassenlehrerinnen werden Sie dazu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jeweils schriftlich ei</w:t>
      </w:r>
      <w:r w:rsidR="005D3BA3">
        <w:rPr>
          <w:rFonts w:ascii="Arial" w:hAnsi="Arial" w:cs="Arial"/>
        </w:rPr>
        <w:t>nladen und die Terminierung vor</w:t>
      </w:r>
      <w:r>
        <w:rPr>
          <w:rFonts w:ascii="Arial" w:hAnsi="Arial" w:cs="Arial"/>
        </w:rPr>
        <w:t xml:space="preserve">nehmen. Außerdem finden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3B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 dieser Zeit die Empfehlungsgespräche für die Klasse 4 statt. </w:t>
      </w:r>
    </w:p>
    <w:p w:rsidR="007D2734" w:rsidRPr="003D3D7B" w:rsidRDefault="007D2734" w:rsidP="00717554">
      <w:pPr>
        <w:pStyle w:val="StandardWeb"/>
        <w:tabs>
          <w:tab w:val="left" w:pos="284"/>
        </w:tabs>
        <w:spacing w:before="0" w:beforeAutospacing="0" w:after="0"/>
        <w:rPr>
          <w:rFonts w:ascii="Arial" w:hAnsi="Arial" w:cs="Arial"/>
        </w:rPr>
      </w:pPr>
    </w:p>
    <w:p w:rsidR="00C130A4" w:rsidRPr="003D3D7B" w:rsidRDefault="003D3D7B" w:rsidP="00717554">
      <w:pPr>
        <w:pStyle w:val="StandardWeb"/>
        <w:tabs>
          <w:tab w:val="left" w:pos="284"/>
        </w:tabs>
        <w:spacing w:before="0" w:beforeAutospacing="0" w:after="0"/>
        <w:rPr>
          <w:rFonts w:ascii="Arial" w:hAnsi="Arial" w:cs="Arial"/>
        </w:rPr>
      </w:pPr>
      <w:r w:rsidRPr="003D3D7B">
        <w:rPr>
          <w:rFonts w:ascii="Arial" w:hAnsi="Arial" w:cs="Arial"/>
        </w:rPr>
        <w:tab/>
      </w:r>
      <w:r w:rsidRPr="003D3D7B">
        <w:rPr>
          <w:rFonts w:ascii="Arial" w:hAnsi="Arial" w:cs="Arial"/>
        </w:rPr>
        <w:tab/>
      </w:r>
      <w:r w:rsidR="00C130A4" w:rsidRPr="003D3D7B">
        <w:rPr>
          <w:rFonts w:ascii="Arial" w:hAnsi="Arial" w:cs="Arial"/>
        </w:rPr>
        <w:t>Wir</w:t>
      </w:r>
      <w:r>
        <w:rPr>
          <w:rFonts w:ascii="Arial" w:hAnsi="Arial" w:cs="Arial"/>
        </w:rPr>
        <w:t xml:space="preserve"> </w:t>
      </w:r>
      <w:r w:rsidR="00C130A4" w:rsidRPr="003D3D7B">
        <w:rPr>
          <w:rFonts w:ascii="Arial" w:hAnsi="Arial" w:cs="Arial"/>
        </w:rPr>
        <w:t xml:space="preserve">wünschen Ihnen ein besinnliches Weihnachtsfest und gute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0A4" w:rsidRPr="003D3D7B">
        <w:rPr>
          <w:rFonts w:ascii="Arial" w:hAnsi="Arial" w:cs="Arial"/>
        </w:rPr>
        <w:t>Erholungsmöglichkeiten in den Weihnachtsferien.</w:t>
      </w:r>
    </w:p>
    <w:p w:rsidR="003D3D7B" w:rsidRPr="003D3D7B" w:rsidRDefault="003D3D7B" w:rsidP="00717554">
      <w:pPr>
        <w:pStyle w:val="StandardWeb"/>
        <w:tabs>
          <w:tab w:val="left" w:pos="284"/>
          <w:tab w:val="left" w:pos="3615"/>
        </w:tabs>
        <w:spacing w:before="0" w:beforeAutospacing="0" w:after="0"/>
        <w:rPr>
          <w:rFonts w:ascii="Arial" w:hAnsi="Arial" w:cs="Arial"/>
        </w:rPr>
      </w:pPr>
    </w:p>
    <w:p w:rsidR="00354AC2" w:rsidRPr="003D3D7B" w:rsidRDefault="003D3D7B" w:rsidP="00717554">
      <w:pPr>
        <w:pStyle w:val="StandardWeb"/>
        <w:tabs>
          <w:tab w:val="left" w:pos="284"/>
          <w:tab w:val="left" w:pos="709"/>
          <w:tab w:val="left" w:pos="3615"/>
        </w:tabs>
        <w:spacing w:before="0" w:beforeAutospacing="0" w:after="0"/>
        <w:rPr>
          <w:rFonts w:ascii="Arial" w:hAnsi="Arial" w:cs="Arial"/>
        </w:rPr>
      </w:pPr>
      <w:r w:rsidRPr="003D3D7B">
        <w:rPr>
          <w:rFonts w:ascii="Arial" w:hAnsi="Arial" w:cs="Arial"/>
        </w:rPr>
        <w:tab/>
      </w:r>
      <w:r w:rsidRPr="003D3D7B">
        <w:rPr>
          <w:rFonts w:ascii="Arial" w:hAnsi="Arial" w:cs="Arial"/>
        </w:rPr>
        <w:tab/>
      </w:r>
      <w:r w:rsidR="00354AC2" w:rsidRPr="003D3D7B">
        <w:rPr>
          <w:rFonts w:ascii="Arial" w:hAnsi="Arial" w:cs="Arial"/>
        </w:rPr>
        <w:t>Mit freundlichen Grüßen</w:t>
      </w:r>
      <w:r w:rsidR="00EF6A50" w:rsidRPr="003D3D7B">
        <w:rPr>
          <w:rFonts w:ascii="Arial" w:hAnsi="Arial" w:cs="Arial"/>
        </w:rPr>
        <w:tab/>
      </w:r>
    </w:p>
    <w:p w:rsidR="00354AC2" w:rsidRPr="003D3D7B" w:rsidRDefault="00354AC2" w:rsidP="00717554">
      <w:pPr>
        <w:pStyle w:val="StandardWeb"/>
        <w:tabs>
          <w:tab w:val="left" w:pos="284"/>
        </w:tabs>
        <w:spacing w:before="0" w:beforeAutospacing="0" w:after="0"/>
        <w:rPr>
          <w:rFonts w:ascii="Arial" w:hAnsi="Arial" w:cs="Arial"/>
        </w:rPr>
      </w:pPr>
    </w:p>
    <w:p w:rsidR="00BA4E6F" w:rsidRDefault="00C12F74" w:rsidP="00717554">
      <w:pPr>
        <w:pStyle w:val="StandardWeb"/>
        <w:tabs>
          <w:tab w:val="left" w:pos="284"/>
        </w:tabs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noProof/>
        </w:rPr>
        <w:drawing>
          <wp:inline distT="0" distB="0" distL="0" distR="0">
            <wp:extent cx="1495425" cy="616863"/>
            <wp:effectExtent l="19050" t="0" r="9525" b="0"/>
            <wp:docPr id="3" name="Bild 3" descr="C:\Users\GS Laubach\Desktop\Untersch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S Laubach\Desktop\Unterschrif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CB" w:rsidRDefault="00C12F74" w:rsidP="003D3D7B">
      <w:pPr>
        <w:pStyle w:val="StandardWeb"/>
        <w:pBdr>
          <w:bottom w:val="single" w:sz="6" w:space="31" w:color="auto"/>
        </w:pBdr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40967" w:rsidRPr="003D3D7B">
        <w:rPr>
          <w:rFonts w:ascii="Arial" w:hAnsi="Arial" w:cs="Arial"/>
        </w:rPr>
        <w:t>(Trudi Klinkner)</w:t>
      </w:r>
    </w:p>
    <w:p w:rsidR="003D3D7B" w:rsidRDefault="003D3D7B" w:rsidP="003D3D7B">
      <w:pPr>
        <w:pStyle w:val="StandardWeb"/>
        <w:pBdr>
          <w:bottom w:val="single" w:sz="6" w:space="31" w:color="auto"/>
        </w:pBdr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</w:p>
    <w:p w:rsidR="003D3D7B" w:rsidRPr="003D3D7B" w:rsidRDefault="003D3D7B" w:rsidP="003D3D7B">
      <w:pPr>
        <w:pStyle w:val="StandardWeb"/>
        <w:pBdr>
          <w:bottom w:val="single" w:sz="6" w:space="31" w:color="auto"/>
        </w:pBdr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</w:p>
    <w:p w:rsidR="00354AC2" w:rsidRPr="003D3D7B" w:rsidRDefault="000E02D3" w:rsidP="003D3D7B">
      <w:pPr>
        <w:pStyle w:val="StandardWeb"/>
        <w:tabs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3D3D7B">
        <w:rPr>
          <w:rFonts w:ascii="Arial" w:hAnsi="Arial" w:cs="Arial"/>
          <w:sz w:val="18"/>
          <w:szCs w:val="18"/>
        </w:rPr>
        <w:t xml:space="preserve">Bitte </w:t>
      </w:r>
      <w:r w:rsidR="00653915" w:rsidRPr="003D3D7B">
        <w:rPr>
          <w:rFonts w:ascii="Arial" w:hAnsi="Arial" w:cs="Arial"/>
          <w:sz w:val="18"/>
          <w:szCs w:val="18"/>
        </w:rPr>
        <w:t xml:space="preserve">der </w:t>
      </w:r>
      <w:r w:rsidR="00EF6A50" w:rsidRPr="003D3D7B">
        <w:rPr>
          <w:rFonts w:ascii="Arial" w:hAnsi="Arial" w:cs="Arial"/>
          <w:sz w:val="18"/>
          <w:szCs w:val="18"/>
        </w:rPr>
        <w:t>Klassenleitung</w:t>
      </w:r>
      <w:r w:rsidR="00653915" w:rsidRPr="003D3D7B">
        <w:rPr>
          <w:rFonts w:ascii="Arial" w:hAnsi="Arial" w:cs="Arial"/>
          <w:sz w:val="18"/>
          <w:szCs w:val="18"/>
        </w:rPr>
        <w:t xml:space="preserve"> zurückgeben!</w:t>
      </w:r>
    </w:p>
    <w:p w:rsidR="00653915" w:rsidRPr="003D3D7B" w:rsidRDefault="00653915" w:rsidP="003D3D7B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</w:p>
    <w:p w:rsidR="007D2734" w:rsidRDefault="007D2734" w:rsidP="003D3D7B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</w:p>
    <w:p w:rsidR="003D3D7B" w:rsidRPr="003D3D7B" w:rsidRDefault="003D3D7B" w:rsidP="003D3D7B">
      <w:pPr>
        <w:pStyle w:val="StandardWeb"/>
        <w:tabs>
          <w:tab w:val="left" w:pos="284"/>
        </w:tabs>
        <w:spacing w:before="0" w:beforeAutospacing="0" w:after="0"/>
        <w:jc w:val="both"/>
        <w:rPr>
          <w:rFonts w:ascii="Arial" w:hAnsi="Arial" w:cs="Arial"/>
        </w:rPr>
      </w:pPr>
    </w:p>
    <w:p w:rsidR="00653915" w:rsidRPr="003D3D7B" w:rsidRDefault="00653915" w:rsidP="003D3D7B">
      <w:pPr>
        <w:pStyle w:val="StandardWeb"/>
        <w:tabs>
          <w:tab w:val="left" w:pos="284"/>
        </w:tabs>
        <w:spacing w:before="0" w:beforeAutospacing="0" w:after="18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ab/>
        <w:t>__________________________</w:t>
      </w:r>
      <w:r w:rsidR="005C2642" w:rsidRPr="003D3D7B">
        <w:rPr>
          <w:rFonts w:ascii="Arial" w:hAnsi="Arial" w:cs="Arial"/>
        </w:rPr>
        <w:t>__________________________</w:t>
      </w:r>
    </w:p>
    <w:p w:rsidR="00653915" w:rsidRPr="003D3D7B" w:rsidRDefault="00653915" w:rsidP="003D3D7B">
      <w:pPr>
        <w:pStyle w:val="StandardWeb"/>
        <w:tabs>
          <w:tab w:val="left" w:pos="284"/>
        </w:tabs>
        <w:spacing w:before="0" w:beforeAutospacing="0" w:after="18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ab/>
        <w:t>Name des</w:t>
      </w:r>
      <w:r w:rsidR="005C2642" w:rsidRPr="003D3D7B">
        <w:rPr>
          <w:rFonts w:ascii="Arial" w:hAnsi="Arial" w:cs="Arial"/>
        </w:rPr>
        <w:t xml:space="preserve">(r) </w:t>
      </w:r>
      <w:r w:rsidRPr="003D3D7B">
        <w:rPr>
          <w:rFonts w:ascii="Arial" w:hAnsi="Arial" w:cs="Arial"/>
        </w:rPr>
        <w:t xml:space="preserve"> Kindes</w:t>
      </w:r>
      <w:r w:rsidR="005C2642" w:rsidRPr="003D3D7B">
        <w:rPr>
          <w:rFonts w:ascii="Arial" w:hAnsi="Arial" w:cs="Arial"/>
        </w:rPr>
        <w:t>(r)</w:t>
      </w:r>
      <w:r w:rsidRPr="003D3D7B">
        <w:rPr>
          <w:rFonts w:ascii="Arial" w:hAnsi="Arial" w:cs="Arial"/>
        </w:rPr>
        <w:t>, Klasse</w:t>
      </w:r>
      <w:r w:rsidR="005C2642" w:rsidRPr="003D3D7B">
        <w:rPr>
          <w:rFonts w:ascii="Arial" w:hAnsi="Arial" w:cs="Arial"/>
        </w:rPr>
        <w:t>(n)</w:t>
      </w:r>
    </w:p>
    <w:p w:rsidR="002D50CB" w:rsidRPr="003D3D7B" w:rsidRDefault="00653915" w:rsidP="003D3D7B">
      <w:pPr>
        <w:pStyle w:val="StandardWeb"/>
        <w:tabs>
          <w:tab w:val="left" w:pos="284"/>
        </w:tabs>
        <w:spacing w:before="0" w:beforeAutospacing="0" w:after="18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ab/>
      </w:r>
    </w:p>
    <w:p w:rsidR="00653915" w:rsidRPr="003D3D7B" w:rsidRDefault="005C2642" w:rsidP="003D3D7B">
      <w:pPr>
        <w:pStyle w:val="StandardWeb"/>
        <w:numPr>
          <w:ilvl w:val="0"/>
          <w:numId w:val="9"/>
        </w:numPr>
        <w:tabs>
          <w:tab w:val="left" w:pos="284"/>
        </w:tabs>
        <w:spacing w:before="0" w:beforeAutospacing="0" w:after="18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>Wir</w:t>
      </w:r>
      <w:r w:rsidR="00653915" w:rsidRPr="003D3D7B">
        <w:rPr>
          <w:rFonts w:ascii="Arial" w:hAnsi="Arial" w:cs="Arial"/>
        </w:rPr>
        <w:t xml:space="preserve"> bestätige</w:t>
      </w:r>
      <w:r w:rsidRPr="003D3D7B">
        <w:rPr>
          <w:rFonts w:ascii="Arial" w:hAnsi="Arial" w:cs="Arial"/>
        </w:rPr>
        <w:t>n</w:t>
      </w:r>
      <w:r w:rsidR="00653915" w:rsidRPr="003D3D7B">
        <w:rPr>
          <w:rFonts w:ascii="Arial" w:hAnsi="Arial" w:cs="Arial"/>
        </w:rPr>
        <w:t xml:space="preserve"> den</w:t>
      </w:r>
      <w:r w:rsidR="00495E93" w:rsidRPr="003D3D7B">
        <w:rPr>
          <w:rFonts w:ascii="Arial" w:hAnsi="Arial" w:cs="Arial"/>
        </w:rPr>
        <w:t xml:space="preserve"> Erhalt de</w:t>
      </w:r>
      <w:r w:rsidR="002D50CB" w:rsidRPr="003D3D7B">
        <w:rPr>
          <w:rFonts w:ascii="Arial" w:hAnsi="Arial" w:cs="Arial"/>
        </w:rPr>
        <w:t xml:space="preserve">r Elterninformation </w:t>
      </w:r>
      <w:r w:rsidR="00B476E2" w:rsidRPr="003D3D7B">
        <w:rPr>
          <w:rFonts w:ascii="Arial" w:hAnsi="Arial" w:cs="Arial"/>
        </w:rPr>
        <w:t xml:space="preserve">vom </w:t>
      </w:r>
      <w:r w:rsidR="0022415E">
        <w:rPr>
          <w:rFonts w:ascii="Arial" w:hAnsi="Arial" w:cs="Arial"/>
        </w:rPr>
        <w:t>03</w:t>
      </w:r>
      <w:r w:rsidR="00717554">
        <w:rPr>
          <w:rFonts w:ascii="Arial" w:hAnsi="Arial" w:cs="Arial"/>
        </w:rPr>
        <w:t>.12.2019.</w:t>
      </w:r>
    </w:p>
    <w:p w:rsidR="003D3D7B" w:rsidRPr="003D3D7B" w:rsidRDefault="003D3D7B" w:rsidP="003D3D7B">
      <w:pPr>
        <w:pStyle w:val="StandardWeb"/>
        <w:numPr>
          <w:ilvl w:val="0"/>
          <w:numId w:val="9"/>
        </w:numPr>
        <w:tabs>
          <w:tab w:val="left" w:pos="284"/>
        </w:tabs>
        <w:spacing w:before="0" w:beforeAutospacing="0" w:after="18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>Wir helfen beim Aufbau am Donnerstagabend</w:t>
      </w:r>
      <w:r w:rsidR="00717554">
        <w:rPr>
          <w:rFonts w:ascii="Arial" w:hAnsi="Arial" w:cs="Arial"/>
        </w:rPr>
        <w:t>, 19.12.2019</w:t>
      </w:r>
      <w:r>
        <w:rPr>
          <w:rFonts w:ascii="Arial" w:hAnsi="Arial" w:cs="Arial"/>
        </w:rPr>
        <w:t xml:space="preserve">, </w:t>
      </w:r>
      <w:r w:rsidRPr="003D3D7B">
        <w:rPr>
          <w:rFonts w:ascii="Arial" w:hAnsi="Arial" w:cs="Arial"/>
        </w:rPr>
        <w:t xml:space="preserve"> ab 18.00 Uhr in der Schulsporthalle Masburg.</w:t>
      </w:r>
    </w:p>
    <w:p w:rsidR="003D3D7B" w:rsidRDefault="003D3D7B" w:rsidP="00702FD5">
      <w:pPr>
        <w:pStyle w:val="StandardWeb"/>
        <w:tabs>
          <w:tab w:val="left" w:pos="284"/>
          <w:tab w:val="left" w:pos="993"/>
        </w:tabs>
        <w:spacing w:before="0" w:beforeAutospacing="0" w:after="180"/>
        <w:ind w:left="6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30"/>
      </w:r>
      <w:r w:rsidR="00702FD5">
        <w:rPr>
          <w:rFonts w:ascii="Arial" w:hAnsi="Arial" w:cs="Arial"/>
        </w:rPr>
        <w:t xml:space="preserve">   Wir helfen beim Abbau und bei der Reinigung der Halle am Freitagmittag, </w:t>
      </w:r>
      <w:r w:rsidR="00702FD5">
        <w:rPr>
          <w:rFonts w:ascii="Arial" w:hAnsi="Arial" w:cs="Arial"/>
        </w:rPr>
        <w:tab/>
      </w:r>
      <w:r w:rsidR="00702FD5">
        <w:rPr>
          <w:rFonts w:ascii="Arial" w:hAnsi="Arial" w:cs="Arial"/>
        </w:rPr>
        <w:tab/>
      </w:r>
      <w:r w:rsidR="00717554">
        <w:rPr>
          <w:rFonts w:ascii="Arial" w:hAnsi="Arial" w:cs="Arial"/>
        </w:rPr>
        <w:t>19.12.2019</w:t>
      </w:r>
      <w:r w:rsidR="00702FD5">
        <w:rPr>
          <w:rFonts w:ascii="Arial" w:hAnsi="Arial" w:cs="Arial"/>
        </w:rPr>
        <w:t>, ab 12.00 Uhr.</w:t>
      </w:r>
    </w:p>
    <w:p w:rsidR="00717554" w:rsidRDefault="00717554" w:rsidP="00717554">
      <w:pPr>
        <w:pStyle w:val="StandardWeb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Unser Kind fährt mit </w:t>
      </w:r>
      <w:r w:rsidRPr="00840572">
        <w:rPr>
          <w:rFonts w:ascii="Arial" w:hAnsi="Arial" w:cs="Arial"/>
          <w:b/>
        </w:rPr>
        <w:t>uns</w:t>
      </w:r>
      <w:r w:rsidR="00840572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>mit ________________________ nach der Weihnachtsfeier nach Hause.</w:t>
      </w:r>
    </w:p>
    <w:p w:rsidR="00717554" w:rsidRDefault="00717554" w:rsidP="00717554">
      <w:pPr>
        <w:pStyle w:val="StandardWeb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180"/>
        <w:jc w:val="both"/>
        <w:rPr>
          <w:rFonts w:ascii="Arial" w:hAnsi="Arial" w:cs="Arial"/>
        </w:rPr>
      </w:pPr>
      <w:r w:rsidRPr="00717554">
        <w:rPr>
          <w:rFonts w:ascii="Arial" w:hAnsi="Arial" w:cs="Arial"/>
        </w:rPr>
        <w:t>Unser Kind fährt mit dem Bus um 12.00/12.10 (für Erst- und Zweitklässler)</w:t>
      </w:r>
      <w:r>
        <w:rPr>
          <w:rFonts w:ascii="Arial" w:hAnsi="Arial" w:cs="Arial"/>
        </w:rPr>
        <w:t xml:space="preserve"> </w:t>
      </w:r>
      <w:r w:rsidRPr="00717554">
        <w:rPr>
          <w:rFonts w:ascii="Arial" w:hAnsi="Arial" w:cs="Arial"/>
        </w:rPr>
        <w:t>um 12.35 Uhr (für Dritt- und Viertklässler) nach Hause.</w:t>
      </w:r>
    </w:p>
    <w:p w:rsidR="00717554" w:rsidRDefault="00717554" w:rsidP="00717554">
      <w:pPr>
        <w:pStyle w:val="StandardWeb"/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>Unser Kind besucht an diesem Mittag die Betreuende Grundschule.</w:t>
      </w:r>
    </w:p>
    <w:p w:rsidR="00653915" w:rsidRPr="003D3D7B" w:rsidRDefault="002D50CB" w:rsidP="002D50CB">
      <w:pPr>
        <w:pStyle w:val="StandardWeb"/>
        <w:tabs>
          <w:tab w:val="left" w:pos="284"/>
        </w:tabs>
        <w:spacing w:before="0" w:beforeAutospacing="0" w:after="18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ab/>
      </w:r>
    </w:p>
    <w:p w:rsidR="00653915" w:rsidRPr="003D3D7B" w:rsidRDefault="00653915" w:rsidP="002D50CB">
      <w:pPr>
        <w:pStyle w:val="StandardWeb"/>
        <w:tabs>
          <w:tab w:val="left" w:pos="284"/>
        </w:tabs>
        <w:spacing w:before="0" w:beforeAutospacing="0" w:after="18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 xml:space="preserve"> </w:t>
      </w:r>
      <w:r w:rsidRPr="003D3D7B">
        <w:rPr>
          <w:rFonts w:ascii="Arial" w:hAnsi="Arial" w:cs="Arial"/>
        </w:rPr>
        <w:tab/>
        <w:t>_____________________________</w:t>
      </w:r>
      <w:r w:rsidR="00B741D8" w:rsidRPr="003D3D7B">
        <w:rPr>
          <w:rFonts w:ascii="Arial" w:hAnsi="Arial" w:cs="Arial"/>
        </w:rPr>
        <w:t>______</w:t>
      </w:r>
    </w:p>
    <w:p w:rsidR="00AB312A" w:rsidRPr="00B5610F" w:rsidRDefault="00653915" w:rsidP="00B5610F">
      <w:pPr>
        <w:pStyle w:val="StandardWeb"/>
        <w:tabs>
          <w:tab w:val="left" w:pos="284"/>
        </w:tabs>
        <w:spacing w:before="0" w:beforeAutospacing="0" w:after="180"/>
        <w:jc w:val="both"/>
        <w:rPr>
          <w:rFonts w:ascii="Arial" w:hAnsi="Arial" w:cs="Arial"/>
        </w:rPr>
      </w:pPr>
      <w:r w:rsidRPr="003D3D7B">
        <w:rPr>
          <w:rFonts w:ascii="Arial" w:hAnsi="Arial" w:cs="Arial"/>
        </w:rPr>
        <w:tab/>
        <w:t>(Untersch</w:t>
      </w:r>
      <w:r>
        <w:rPr>
          <w:rFonts w:ascii="Arial" w:hAnsi="Arial" w:cs="Arial"/>
        </w:rPr>
        <w:t>rift eines Erziehungsberechtigten</w:t>
      </w:r>
      <w:r w:rsidR="00B741D8">
        <w:rPr>
          <w:rFonts w:ascii="Arial" w:hAnsi="Arial" w:cs="Arial"/>
        </w:rPr>
        <w:t>)</w:t>
      </w:r>
    </w:p>
    <w:sectPr w:rsidR="00AB312A" w:rsidRPr="00B5610F" w:rsidSect="00D84705">
      <w:pgSz w:w="11906" w:h="16838"/>
      <w:pgMar w:top="1418" w:right="1276" w:bottom="1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5D" w:rsidRDefault="009A435D" w:rsidP="007D2734">
      <w:pPr>
        <w:spacing w:after="0" w:line="240" w:lineRule="auto"/>
      </w:pPr>
      <w:r>
        <w:separator/>
      </w:r>
    </w:p>
  </w:endnote>
  <w:endnote w:type="continuationSeparator" w:id="1">
    <w:p w:rsidR="009A435D" w:rsidRDefault="009A435D" w:rsidP="007D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5D" w:rsidRDefault="009A435D" w:rsidP="007D2734">
      <w:pPr>
        <w:spacing w:after="0" w:line="240" w:lineRule="auto"/>
      </w:pPr>
      <w:r>
        <w:separator/>
      </w:r>
    </w:p>
  </w:footnote>
  <w:footnote w:type="continuationSeparator" w:id="1">
    <w:p w:rsidR="009A435D" w:rsidRDefault="009A435D" w:rsidP="007D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090"/>
    <w:multiLevelType w:val="hybridMultilevel"/>
    <w:tmpl w:val="94843408"/>
    <w:lvl w:ilvl="0" w:tplc="7A4AE8A4">
      <w:start w:val="1"/>
      <w:numFmt w:val="bullet"/>
      <w:lvlText w:val=""/>
      <w:lvlJc w:val="left"/>
      <w:pPr>
        <w:ind w:left="660" w:hanging="37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14D1505E"/>
    <w:multiLevelType w:val="hybridMultilevel"/>
    <w:tmpl w:val="DEC256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6AC"/>
    <w:multiLevelType w:val="hybridMultilevel"/>
    <w:tmpl w:val="2132F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B564C"/>
    <w:multiLevelType w:val="hybridMultilevel"/>
    <w:tmpl w:val="C0424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6E28"/>
    <w:multiLevelType w:val="hybridMultilevel"/>
    <w:tmpl w:val="D898F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7B08"/>
    <w:multiLevelType w:val="hybridMultilevel"/>
    <w:tmpl w:val="1C2C2080"/>
    <w:lvl w:ilvl="0" w:tplc="CC36F1CE">
      <w:start w:val="4"/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94D54"/>
    <w:multiLevelType w:val="hybridMultilevel"/>
    <w:tmpl w:val="DBE0C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3176"/>
    <w:multiLevelType w:val="hybridMultilevel"/>
    <w:tmpl w:val="F7F89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3900"/>
    <w:multiLevelType w:val="hybridMultilevel"/>
    <w:tmpl w:val="7C30DBE8"/>
    <w:lvl w:ilvl="0" w:tplc="ED102A20">
      <w:start w:val="2"/>
      <w:numFmt w:val="bullet"/>
      <w:lvlText w:val=""/>
      <w:lvlJc w:val="left"/>
      <w:pPr>
        <w:ind w:left="10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E1E"/>
    <w:rsid w:val="000340FD"/>
    <w:rsid w:val="0004482F"/>
    <w:rsid w:val="000465F3"/>
    <w:rsid w:val="0009595E"/>
    <w:rsid w:val="000E02D3"/>
    <w:rsid w:val="00156CE5"/>
    <w:rsid w:val="00210F87"/>
    <w:rsid w:val="0022415E"/>
    <w:rsid w:val="00233117"/>
    <w:rsid w:val="00290CB5"/>
    <w:rsid w:val="002948E4"/>
    <w:rsid w:val="002A4730"/>
    <w:rsid w:val="002B0413"/>
    <w:rsid w:val="002D50CB"/>
    <w:rsid w:val="002E2E1E"/>
    <w:rsid w:val="00354193"/>
    <w:rsid w:val="00354AC2"/>
    <w:rsid w:val="00373BC4"/>
    <w:rsid w:val="003C0016"/>
    <w:rsid w:val="003D3D7B"/>
    <w:rsid w:val="00495E93"/>
    <w:rsid w:val="004E254A"/>
    <w:rsid w:val="004F183A"/>
    <w:rsid w:val="00514BD5"/>
    <w:rsid w:val="00516DAC"/>
    <w:rsid w:val="00550BC7"/>
    <w:rsid w:val="005753F0"/>
    <w:rsid w:val="005A2ADF"/>
    <w:rsid w:val="005C2642"/>
    <w:rsid w:val="005D3BA3"/>
    <w:rsid w:val="005D4767"/>
    <w:rsid w:val="00653915"/>
    <w:rsid w:val="006C6D46"/>
    <w:rsid w:val="00702FD5"/>
    <w:rsid w:val="00717554"/>
    <w:rsid w:val="007668E7"/>
    <w:rsid w:val="007D2734"/>
    <w:rsid w:val="00810D4A"/>
    <w:rsid w:val="00823207"/>
    <w:rsid w:val="00840572"/>
    <w:rsid w:val="008416E5"/>
    <w:rsid w:val="00877851"/>
    <w:rsid w:val="00880A18"/>
    <w:rsid w:val="0088774F"/>
    <w:rsid w:val="00912B5F"/>
    <w:rsid w:val="009A435D"/>
    <w:rsid w:val="009C33A3"/>
    <w:rsid w:val="009D2779"/>
    <w:rsid w:val="00A4331F"/>
    <w:rsid w:val="00AB312A"/>
    <w:rsid w:val="00AC35A8"/>
    <w:rsid w:val="00AD54F9"/>
    <w:rsid w:val="00B1247D"/>
    <w:rsid w:val="00B13BF8"/>
    <w:rsid w:val="00B36FE7"/>
    <w:rsid w:val="00B476E2"/>
    <w:rsid w:val="00B5610F"/>
    <w:rsid w:val="00B741D8"/>
    <w:rsid w:val="00BA4E6F"/>
    <w:rsid w:val="00BC2B40"/>
    <w:rsid w:val="00BE2071"/>
    <w:rsid w:val="00C12F74"/>
    <w:rsid w:val="00C130A4"/>
    <w:rsid w:val="00C26C54"/>
    <w:rsid w:val="00CA5D98"/>
    <w:rsid w:val="00CA75DC"/>
    <w:rsid w:val="00CE72BD"/>
    <w:rsid w:val="00D40967"/>
    <w:rsid w:val="00D84705"/>
    <w:rsid w:val="00D93EEF"/>
    <w:rsid w:val="00DD1570"/>
    <w:rsid w:val="00E034D3"/>
    <w:rsid w:val="00E331F2"/>
    <w:rsid w:val="00E35ECB"/>
    <w:rsid w:val="00E82B47"/>
    <w:rsid w:val="00EB1E4A"/>
    <w:rsid w:val="00EC6486"/>
    <w:rsid w:val="00EF6A50"/>
    <w:rsid w:val="00F03071"/>
    <w:rsid w:val="00F04EBD"/>
    <w:rsid w:val="00F455F2"/>
    <w:rsid w:val="00F708C1"/>
    <w:rsid w:val="00FB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A3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C33A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33A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33A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C33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C3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33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C33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C33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C33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B4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33A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33A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33A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33A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33A3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33A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C33A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C33A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C33A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C33A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9C33A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33A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33A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33A3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9C33A3"/>
    <w:rPr>
      <w:b/>
      <w:bCs/>
      <w:color w:val="265898" w:themeColor="text2" w:themeTint="E6"/>
    </w:rPr>
  </w:style>
  <w:style w:type="character" w:styleId="Hervorhebung">
    <w:name w:val="Emphasis"/>
    <w:basedOn w:val="Absatz-Standardschriftart"/>
    <w:uiPriority w:val="20"/>
    <w:qFormat/>
    <w:rsid w:val="009C33A3"/>
    <w:rPr>
      <w:b w:val="0"/>
      <w:i/>
      <w:iCs/>
      <w:color w:val="1F497D" w:themeColor="text2"/>
    </w:rPr>
  </w:style>
  <w:style w:type="paragraph" w:styleId="KeinLeerraum">
    <w:name w:val="No Spacing"/>
    <w:link w:val="KeinLeerraumZchn"/>
    <w:uiPriority w:val="1"/>
    <w:qFormat/>
    <w:rsid w:val="009C33A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C33A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C33A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C33A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C33A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C33A3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9C33A3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9C33A3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9C33A3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C33A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9C33A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C33A3"/>
    <w:pPr>
      <w:spacing w:before="480" w:line="264" w:lineRule="auto"/>
      <w:outlineLvl w:val="9"/>
    </w:pPr>
    <w:rPr>
      <w:b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C33A3"/>
  </w:style>
  <w:style w:type="character" w:styleId="Hyperlink">
    <w:name w:val="Hyperlink"/>
    <w:basedOn w:val="Absatz-Standardschriftart"/>
    <w:uiPriority w:val="99"/>
    <w:unhideWhenUsed/>
    <w:rsid w:val="00B1247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541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354193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7D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2734"/>
  </w:style>
  <w:style w:type="paragraph" w:styleId="Fuzeile">
    <w:name w:val="footer"/>
    <w:basedOn w:val="Standard"/>
    <w:link w:val="FuzeileZchn"/>
    <w:uiPriority w:val="99"/>
    <w:semiHidden/>
    <w:unhideWhenUsed/>
    <w:rsid w:val="007D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2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schieferland-gs@kaisersesc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52;ro\Desktop\Vordrucke\Briefkopf%20Schieferland%20Hel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261B-5F4E-4CDA-9119-911B7159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Schieferland Helm.dotx</Template>
  <TotalTime>0</TotalTime>
  <Pages>2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GS Laubach</cp:lastModifiedBy>
  <cp:revision>2</cp:revision>
  <cp:lastPrinted>2017-12-05T15:28:00Z</cp:lastPrinted>
  <dcterms:created xsi:type="dcterms:W3CDTF">2019-12-03T12:47:00Z</dcterms:created>
  <dcterms:modified xsi:type="dcterms:W3CDTF">2019-12-03T12:47:00Z</dcterms:modified>
</cp:coreProperties>
</file>